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0" w:name="ob1274"/>
      <w:bookmarkEnd w:id="0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Детский сад №34, </w:t>
      </w:r>
      <w:r w:rsidRPr="00474094">
        <w:rPr>
          <w:rFonts w:ascii="Times New Roman" w:hAnsi="Times New Roman"/>
          <w:b/>
          <w:bCs/>
          <w:strike/>
          <w:color w:val="FF0000"/>
          <w:sz w:val="36"/>
          <w:szCs w:val="36"/>
          <w:lang w:eastAsia="ru-RU"/>
        </w:rPr>
        <w:t>Теремок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Железнодорожный, Власихинская, 29, тел. 31-54-53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E7911" w:rsidRPr="00AA564B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1" w:name="ob1275"/>
      <w:bookmarkStart w:id="2" w:name="ob1276"/>
      <w:bookmarkStart w:id="3" w:name="ob1277"/>
      <w:bookmarkStart w:id="4" w:name="ob1278"/>
      <w:bookmarkEnd w:id="1"/>
      <w:bookmarkEnd w:id="2"/>
      <w:bookmarkEnd w:id="3"/>
      <w:bookmarkEnd w:id="4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Детский сад №50, </w:t>
      </w:r>
      <w:r w:rsidRPr="00474094">
        <w:rPr>
          <w:rFonts w:ascii="Times New Roman" w:hAnsi="Times New Roman"/>
          <w:b/>
          <w:bCs/>
          <w:strike/>
          <w:color w:val="FF0000"/>
          <w:sz w:val="36"/>
          <w:szCs w:val="36"/>
          <w:lang w:eastAsia="ru-RU"/>
        </w:rPr>
        <w:t>центр развития ребенка</w:t>
      </w:r>
      <w:r>
        <w:rPr>
          <w:rFonts w:ascii="Times New Roman" w:hAnsi="Times New Roman"/>
          <w:b/>
          <w:bCs/>
          <w:strike/>
          <w:color w:val="CE694E"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компенсирующего вида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Железнодорожный, Социалистический проспект, 111, тел. 62-65-96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74094">
        <w:rPr>
          <w:rFonts w:ascii="Times New Roman" w:hAnsi="Times New Roman"/>
          <w:b/>
          <w:color w:val="FF0000"/>
          <w:sz w:val="24"/>
          <w:szCs w:val="24"/>
          <w:lang w:eastAsia="ru-RU"/>
        </w:rPr>
        <w:t>62-65-97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добавить номер</w:t>
      </w:r>
    </w:p>
    <w:p w:rsidR="008E7911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5" w:name="ob1279"/>
      <w:bookmarkEnd w:id="5"/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6" w:name="ob1280"/>
      <w:bookmarkStart w:id="7" w:name="ob1281"/>
      <w:bookmarkStart w:id="8" w:name="ob1282"/>
      <w:bookmarkEnd w:id="6"/>
      <w:bookmarkEnd w:id="7"/>
      <w:bookmarkEnd w:id="8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Детский сад №71, </w:t>
      </w:r>
      <w:r w:rsidRPr="00474094">
        <w:rPr>
          <w:rFonts w:ascii="Times New Roman" w:hAnsi="Times New Roman"/>
          <w:b/>
          <w:bCs/>
          <w:strike/>
          <w:color w:val="FF0000"/>
          <w:sz w:val="36"/>
          <w:szCs w:val="36"/>
          <w:lang w:eastAsia="ru-RU"/>
        </w:rPr>
        <w:t>Чайка</w:t>
      </w:r>
    </w:p>
    <w:p w:rsidR="008E7911" w:rsidRPr="004E5263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 xml:space="preserve">г. Барнаул, район Железнодорожный, Новороссийская, 19, тел. </w:t>
      </w:r>
      <w:r w:rsidRPr="004E5263">
        <w:rPr>
          <w:rFonts w:ascii="Times New Roman" w:hAnsi="Times New Roman"/>
          <w:strike/>
          <w:sz w:val="24"/>
          <w:szCs w:val="24"/>
          <w:lang w:eastAsia="ru-RU"/>
        </w:rPr>
        <w:t>40-19-</w:t>
      </w:r>
      <w:r w:rsidRPr="004E5263">
        <w:rPr>
          <w:rFonts w:ascii="Times New Roman" w:hAnsi="Times New Roman"/>
          <w:sz w:val="24"/>
          <w:szCs w:val="24"/>
          <w:lang w:eastAsia="ru-RU"/>
        </w:rPr>
        <w:t>36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4094">
        <w:rPr>
          <w:rFonts w:ascii="Times New Roman" w:hAnsi="Times New Roman"/>
          <w:b/>
          <w:color w:val="FF0000"/>
          <w:sz w:val="24"/>
          <w:szCs w:val="24"/>
          <w:lang w:eastAsia="ru-RU"/>
        </w:rPr>
        <w:t>44-68-07</w:t>
      </w:r>
    </w:p>
    <w:p w:rsidR="008E7911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9" w:name="ob1283"/>
      <w:bookmarkEnd w:id="9"/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№81</w:t>
      </w:r>
    </w:p>
    <w:p w:rsidR="008E7911" w:rsidRPr="00D554F1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 xml:space="preserve">г. Барнаул, район Железнодорожный, Коммунаров проспект, </w:t>
      </w:r>
      <w:r w:rsidRPr="00D554F1">
        <w:rPr>
          <w:rFonts w:ascii="Times New Roman" w:hAnsi="Times New Roman"/>
          <w:strike/>
          <w:sz w:val="24"/>
          <w:szCs w:val="24"/>
          <w:lang w:eastAsia="ru-RU"/>
        </w:rPr>
        <w:t>124а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4094">
        <w:rPr>
          <w:rFonts w:ascii="Times New Roman" w:hAnsi="Times New Roman"/>
          <w:b/>
          <w:color w:val="FF0000"/>
          <w:sz w:val="24"/>
          <w:szCs w:val="24"/>
          <w:lang w:eastAsia="ru-RU"/>
        </w:rPr>
        <w:t>124в</w:t>
      </w:r>
      <w:r w:rsidRPr="000603C9">
        <w:rPr>
          <w:rFonts w:ascii="Times New Roman" w:hAnsi="Times New Roman"/>
          <w:sz w:val="24"/>
          <w:szCs w:val="24"/>
          <w:lang w:eastAsia="ru-RU"/>
        </w:rPr>
        <w:t xml:space="preserve">, тел. </w:t>
      </w:r>
      <w:r w:rsidRPr="00D554F1">
        <w:rPr>
          <w:rFonts w:ascii="Times New Roman" w:hAnsi="Times New Roman"/>
          <w:strike/>
          <w:sz w:val="24"/>
          <w:szCs w:val="24"/>
          <w:lang w:eastAsia="ru-RU"/>
        </w:rPr>
        <w:t>37-63-19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4094">
        <w:rPr>
          <w:rFonts w:ascii="Times New Roman" w:hAnsi="Times New Roman"/>
          <w:b/>
          <w:color w:val="FF0000"/>
          <w:sz w:val="24"/>
          <w:szCs w:val="24"/>
          <w:lang w:eastAsia="ru-RU"/>
        </w:rPr>
        <w:t>56-41-82</w:t>
      </w:r>
    </w:p>
    <w:p w:rsidR="008E7911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10" w:name="ob1284"/>
      <w:bookmarkStart w:id="11" w:name="ob1285"/>
      <w:bookmarkStart w:id="12" w:name="ob1286"/>
      <w:bookmarkEnd w:id="10"/>
      <w:bookmarkEnd w:id="11"/>
      <w:bookmarkEnd w:id="12"/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13" w:name="ob1287"/>
      <w:bookmarkEnd w:id="13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Детский сад №101, </w:t>
      </w:r>
      <w:r w:rsidRPr="00474094">
        <w:rPr>
          <w:rFonts w:ascii="Times New Roman" w:hAnsi="Times New Roman"/>
          <w:b/>
          <w:bCs/>
          <w:strike/>
          <w:color w:val="FF0000"/>
          <w:sz w:val="36"/>
          <w:szCs w:val="36"/>
          <w:lang w:eastAsia="ru-RU"/>
        </w:rPr>
        <w:t>Солнышко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Железнодорожный, Деповская, 30, тел. 61-81-88</w:t>
      </w:r>
    </w:p>
    <w:p w:rsidR="008E7911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14" w:name="ob1288"/>
      <w:bookmarkEnd w:id="14"/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Детский сад №119, </w:t>
      </w:r>
      <w:r w:rsidRPr="00474094">
        <w:rPr>
          <w:rFonts w:ascii="Times New Roman" w:hAnsi="Times New Roman"/>
          <w:b/>
          <w:bCs/>
          <w:strike/>
          <w:color w:val="FF0000"/>
          <w:sz w:val="36"/>
          <w:szCs w:val="36"/>
          <w:lang w:eastAsia="ru-RU"/>
        </w:rPr>
        <w:t>Радуга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Железнодорожный, Социалистический проспект, 128б, тел. 62-65-27</w:t>
      </w:r>
    </w:p>
    <w:p w:rsidR="008E7911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15" w:name="ob1289"/>
      <w:bookmarkEnd w:id="15"/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16" w:name="ob1290"/>
      <w:bookmarkEnd w:id="16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№131</w:t>
      </w:r>
      <w:r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, </w:t>
      </w:r>
      <w:r w:rsidRPr="00474094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комбинированного вида</w:t>
      </w:r>
      <w:r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 - добавить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Железнодорожный, Георгия Исакова, 139а, тел. 40-04-81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74094">
        <w:rPr>
          <w:rFonts w:ascii="Times New Roman" w:hAnsi="Times New Roman"/>
          <w:b/>
          <w:color w:val="FF0000"/>
          <w:sz w:val="24"/>
          <w:szCs w:val="24"/>
          <w:lang w:eastAsia="ru-RU"/>
        </w:rPr>
        <w:t>40-44-25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– добавить номер</w:t>
      </w:r>
    </w:p>
    <w:p w:rsidR="008E7911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17" w:name="ob1291"/>
      <w:bookmarkEnd w:id="17"/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Детский сад №134, </w:t>
      </w:r>
      <w:r w:rsidRPr="00474094">
        <w:rPr>
          <w:rFonts w:ascii="Times New Roman" w:hAnsi="Times New Roman"/>
          <w:b/>
          <w:bCs/>
          <w:strike/>
          <w:color w:val="FF0000"/>
          <w:sz w:val="36"/>
          <w:szCs w:val="36"/>
          <w:lang w:eastAsia="ru-RU"/>
        </w:rPr>
        <w:t>Земляничка</w:t>
      </w:r>
      <w:r>
        <w:rPr>
          <w:rFonts w:ascii="Times New Roman" w:hAnsi="Times New Roman"/>
          <w:b/>
          <w:bCs/>
          <w:strike/>
          <w:color w:val="FF0000"/>
          <w:sz w:val="36"/>
          <w:szCs w:val="36"/>
          <w:lang w:eastAsia="ru-RU"/>
        </w:rPr>
        <w:t xml:space="preserve"> 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Железнодорожный, Телефонная, 50б, тел. 55-20-05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E7911" w:rsidRPr="00174AF7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18" w:name="ob1292"/>
      <w:bookmarkEnd w:id="18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Детский сад №141, </w:t>
      </w:r>
      <w:r w:rsidRPr="00174AF7">
        <w:rPr>
          <w:rFonts w:ascii="Times New Roman" w:hAnsi="Times New Roman"/>
          <w:b/>
          <w:bCs/>
          <w:strike/>
          <w:color w:val="CE694E"/>
          <w:sz w:val="36"/>
          <w:szCs w:val="36"/>
          <w:lang w:eastAsia="ru-RU"/>
        </w:rPr>
        <w:t>Радуга</w:t>
      </w:r>
      <w:r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 </w:t>
      </w:r>
      <w:r w:rsidRPr="00474094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центр развития ребёнка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Железнодорожный, Восточная, 129, тел. 44-74-59</w:t>
      </w:r>
    </w:p>
    <w:p w:rsidR="008E7911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19" w:name="ob1293"/>
      <w:bookmarkEnd w:id="19"/>
    </w:p>
    <w:p w:rsidR="008E7911" w:rsidRPr="0059740F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20" w:name="ob1294"/>
      <w:bookmarkEnd w:id="20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Детский сад №155, </w:t>
      </w:r>
      <w:r w:rsidRPr="0059740F">
        <w:rPr>
          <w:rFonts w:ascii="Times New Roman" w:hAnsi="Times New Roman"/>
          <w:b/>
          <w:bCs/>
          <w:strike/>
          <w:color w:val="CE694E"/>
          <w:sz w:val="36"/>
          <w:szCs w:val="36"/>
          <w:lang w:eastAsia="ru-RU"/>
        </w:rPr>
        <w:t>центр развития ребенка</w:t>
      </w:r>
      <w:r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 </w:t>
      </w:r>
      <w:r w:rsidRPr="00474094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компенсирующего вида</w:t>
      </w:r>
    </w:p>
    <w:p w:rsidR="008E7911" w:rsidRPr="0059740F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 xml:space="preserve">г. Барнаул, район Железнодорожный, Северо-Западная, 169б, тел. </w:t>
      </w:r>
      <w:r w:rsidRPr="0059740F">
        <w:rPr>
          <w:rFonts w:ascii="Times New Roman" w:hAnsi="Times New Roman"/>
          <w:strike/>
          <w:sz w:val="24"/>
          <w:szCs w:val="24"/>
          <w:lang w:eastAsia="ru-RU"/>
        </w:rPr>
        <w:t>40-45-67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4094">
        <w:rPr>
          <w:rFonts w:ascii="Times New Roman" w:hAnsi="Times New Roman"/>
          <w:b/>
          <w:color w:val="FF0000"/>
          <w:sz w:val="24"/>
          <w:szCs w:val="24"/>
          <w:lang w:eastAsia="ru-RU"/>
        </w:rPr>
        <w:t>55-13-16</w:t>
      </w:r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21" w:name="ob1295"/>
      <w:bookmarkStart w:id="22" w:name="ob1296"/>
      <w:bookmarkStart w:id="23" w:name="ob1297"/>
      <w:bookmarkEnd w:id="21"/>
      <w:bookmarkEnd w:id="22"/>
      <w:bookmarkEnd w:id="23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№183</w:t>
      </w:r>
      <w:r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, </w:t>
      </w:r>
      <w:r w:rsidRPr="00474094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Здоровичек</w:t>
      </w:r>
      <w:r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 – добавить название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Железнодорожный, Социалистический проспект, 113. тел. 29-29-60, факс 29-36-71</w:t>
      </w:r>
    </w:p>
    <w:p w:rsidR="008E7911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24" w:name="ob1298"/>
      <w:bookmarkEnd w:id="24"/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№184, ОАО РЖД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Железнодорожный, Футбольный проезд, 11а, факс 29-20-19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74094">
        <w:rPr>
          <w:rFonts w:ascii="Times New Roman" w:hAnsi="Times New Roman"/>
          <w:b/>
          <w:color w:val="FF0000"/>
          <w:sz w:val="24"/>
          <w:szCs w:val="24"/>
          <w:lang w:eastAsia="ru-RU"/>
        </w:rPr>
        <w:t>тел. 56-42-06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- добавить</w:t>
      </w:r>
    </w:p>
    <w:p w:rsidR="008E7911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25" w:name="ob1299"/>
      <w:bookmarkEnd w:id="25"/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№193, Росинка</w:t>
      </w:r>
      <w:r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, </w:t>
      </w:r>
      <w:r w:rsidRPr="00474094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центр развития ребенка</w:t>
      </w:r>
      <w:r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 – добавить название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Железнодорожный, Молодежная, 60а, тел. 62-98-61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E7911" w:rsidRDefault="008E7911" w:rsidP="00BD4A23"/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26" w:name="ob1300"/>
      <w:bookmarkEnd w:id="26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№136, Звездочка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Индустриальный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2047AE">
        <w:rPr>
          <w:rFonts w:ascii="Times New Roman" w:hAnsi="Times New Roman"/>
          <w:b/>
          <w:color w:val="FF0000"/>
          <w:sz w:val="24"/>
          <w:szCs w:val="24"/>
          <w:lang w:eastAsia="ru-RU"/>
        </w:rPr>
        <w:t>Силикатный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603C9">
        <w:rPr>
          <w:rFonts w:ascii="Times New Roman" w:hAnsi="Times New Roman"/>
          <w:sz w:val="24"/>
          <w:szCs w:val="24"/>
          <w:lang w:eastAsia="ru-RU"/>
        </w:rPr>
        <w:t>, Новосибирская, 4а, тел. 31-35-24</w:t>
      </w:r>
    </w:p>
    <w:p w:rsidR="008E7911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27" w:name="ob1301"/>
      <w:bookmarkEnd w:id="27"/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№161, Ручеек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Индустриальный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2047AE">
        <w:rPr>
          <w:rFonts w:ascii="Times New Roman" w:hAnsi="Times New Roman"/>
          <w:b/>
          <w:color w:val="FF0000"/>
          <w:sz w:val="24"/>
          <w:szCs w:val="24"/>
          <w:lang w:eastAsia="ru-RU"/>
        </w:rPr>
        <w:t>Силикатный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603C9">
        <w:rPr>
          <w:rFonts w:ascii="Times New Roman" w:hAnsi="Times New Roman"/>
          <w:sz w:val="24"/>
          <w:szCs w:val="24"/>
          <w:lang w:eastAsia="ru-RU"/>
        </w:rPr>
        <w:t>, Новосибирская, 28а, тел. 31-35-31</w:t>
      </w:r>
    </w:p>
    <w:p w:rsidR="008E7911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28" w:name="ob1302"/>
      <w:bookmarkEnd w:id="28"/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29" w:name="ob1303"/>
      <w:bookmarkStart w:id="30" w:name="ob1304"/>
      <w:bookmarkStart w:id="31" w:name="ob1305"/>
      <w:bookmarkStart w:id="32" w:name="ob1306"/>
      <w:bookmarkStart w:id="33" w:name="ob1307"/>
      <w:bookmarkEnd w:id="29"/>
      <w:bookmarkEnd w:id="30"/>
      <w:bookmarkEnd w:id="31"/>
      <w:bookmarkEnd w:id="32"/>
      <w:bookmarkEnd w:id="33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Детский сад №188, </w:t>
      </w:r>
      <w:r w:rsidRPr="000C0BC6">
        <w:rPr>
          <w:rFonts w:ascii="Times New Roman" w:hAnsi="Times New Roman"/>
          <w:b/>
          <w:bCs/>
          <w:strike/>
          <w:color w:val="FF0000"/>
          <w:sz w:val="36"/>
          <w:szCs w:val="36"/>
          <w:lang w:eastAsia="ru-RU"/>
        </w:rPr>
        <w:t>Кристаллик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Индустриальный, Георгиева, 46, тел. 42-30-26</w:t>
      </w:r>
    </w:p>
    <w:p w:rsidR="008E7911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34" w:name="ob1308"/>
      <w:bookmarkEnd w:id="34"/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35" w:name="ob1309"/>
      <w:bookmarkEnd w:id="35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Детский сад №210, </w:t>
      </w:r>
      <w:r w:rsidRPr="000C0BC6">
        <w:rPr>
          <w:rFonts w:ascii="Times New Roman" w:hAnsi="Times New Roman"/>
          <w:b/>
          <w:bCs/>
          <w:strike/>
          <w:color w:val="FF0000"/>
          <w:sz w:val="36"/>
          <w:szCs w:val="36"/>
          <w:lang w:eastAsia="ru-RU"/>
        </w:rPr>
        <w:t>Боровичок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Индустриальный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2047AE">
        <w:rPr>
          <w:rFonts w:ascii="Times New Roman" w:hAnsi="Times New Roman"/>
          <w:b/>
          <w:color w:val="FF0000"/>
          <w:sz w:val="24"/>
          <w:szCs w:val="24"/>
          <w:lang w:eastAsia="ru-RU"/>
        </w:rPr>
        <w:t>Силикатный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603C9">
        <w:rPr>
          <w:rFonts w:ascii="Times New Roman" w:hAnsi="Times New Roman"/>
          <w:sz w:val="24"/>
          <w:szCs w:val="24"/>
          <w:lang w:eastAsia="ru-RU"/>
        </w:rPr>
        <w:t>, Весенняя, 14. тел. 31-35-85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36" w:name="ob1310"/>
      <w:bookmarkStart w:id="37" w:name="ob1311"/>
      <w:bookmarkStart w:id="38" w:name="ob1312"/>
      <w:bookmarkEnd w:id="36"/>
      <w:bookmarkEnd w:id="37"/>
      <w:bookmarkEnd w:id="38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Детский сад №221, Сказочка, </w:t>
      </w:r>
      <w:r w:rsidRPr="000C0BC6">
        <w:rPr>
          <w:rFonts w:ascii="Times New Roman" w:hAnsi="Times New Roman"/>
          <w:b/>
          <w:bCs/>
          <w:strike/>
          <w:color w:val="FF0000"/>
          <w:sz w:val="36"/>
          <w:szCs w:val="36"/>
          <w:lang w:eastAsia="ru-RU"/>
        </w:rPr>
        <w:t>центр развития ребенка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Индустриальный, Панфиловцев, 12, тел. 42-43-24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39" w:name="ob1313"/>
      <w:bookmarkEnd w:id="39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№222, Мотылек</w:t>
      </w:r>
    </w:p>
    <w:p w:rsidR="008E7911" w:rsidRPr="000C0BC6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Индустриальный, Павловский тракт, 70а, тел. 46-22-29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C0BC6">
        <w:rPr>
          <w:rFonts w:ascii="Times New Roman" w:hAnsi="Times New Roman"/>
          <w:b/>
          <w:color w:val="FF0000"/>
          <w:sz w:val="24"/>
          <w:szCs w:val="24"/>
          <w:lang w:eastAsia="ru-RU"/>
        </w:rPr>
        <w:t>факс 46-25-15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- добавить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3E0E80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</w:pPr>
      <w:bookmarkStart w:id="40" w:name="ob1314"/>
      <w:bookmarkEnd w:id="40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№223</w:t>
      </w:r>
      <w:r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, </w:t>
      </w:r>
      <w:r w:rsidRPr="003E0E80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комбинированного вида</w:t>
      </w:r>
      <w:r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Pr="003E0E80">
        <w:rPr>
          <w:rFonts w:ascii="Times New Roman" w:hAnsi="Times New Roman"/>
          <w:b/>
          <w:bCs/>
          <w:sz w:val="36"/>
          <w:szCs w:val="36"/>
          <w:lang w:eastAsia="ru-RU"/>
        </w:rPr>
        <w:t>- добавить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Индустриальный, Попова, 112, тел. 48-48-79, тел. 48-48-76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36226E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41" w:name="ob1315"/>
      <w:bookmarkStart w:id="42" w:name="ob1316"/>
      <w:bookmarkEnd w:id="41"/>
      <w:bookmarkEnd w:id="42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Детский сад №229, </w:t>
      </w:r>
      <w:r w:rsidRPr="0036226E">
        <w:rPr>
          <w:rFonts w:ascii="Times New Roman" w:hAnsi="Times New Roman"/>
          <w:b/>
          <w:bCs/>
          <w:strike/>
          <w:color w:val="CE694E"/>
          <w:sz w:val="36"/>
          <w:szCs w:val="36"/>
          <w:lang w:eastAsia="ru-RU"/>
        </w:rPr>
        <w:t>Солнышко</w:t>
      </w:r>
      <w:r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 </w:t>
      </w:r>
      <w:r w:rsidRPr="0036226E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комбинированного вида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Индустриальный, Солнечная Поляна, 41, тел. 52-19-81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43" w:name="ob1317"/>
      <w:bookmarkEnd w:id="43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№230, Огонек</w:t>
      </w:r>
    </w:p>
    <w:p w:rsidR="008E7911" w:rsidRPr="000678A5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Индустриальный, Павловский тракт, 122, тел. 47-18-24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678A5">
        <w:rPr>
          <w:rFonts w:ascii="Times New Roman" w:hAnsi="Times New Roman"/>
          <w:b/>
          <w:color w:val="FF0000"/>
          <w:sz w:val="24"/>
          <w:szCs w:val="24"/>
          <w:lang w:eastAsia="ru-RU"/>
        </w:rPr>
        <w:t>факс 47-76-78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- добавить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9C676B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44" w:name="ob1318"/>
      <w:bookmarkStart w:id="45" w:name="ob1319"/>
      <w:bookmarkEnd w:id="44"/>
      <w:bookmarkEnd w:id="45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Детский сад №234, </w:t>
      </w:r>
      <w:r w:rsidRPr="009C676B">
        <w:rPr>
          <w:rFonts w:ascii="Times New Roman" w:hAnsi="Times New Roman"/>
          <w:b/>
          <w:bCs/>
          <w:strike/>
          <w:color w:val="CE694E"/>
          <w:sz w:val="36"/>
          <w:szCs w:val="36"/>
          <w:lang w:eastAsia="ru-RU"/>
        </w:rPr>
        <w:t>центр развития ребенка</w:t>
      </w:r>
      <w:r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 </w:t>
      </w:r>
      <w:r w:rsidRPr="009C676B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комбинированного вида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Индустриальный, Попова, 65, тел. 54-83-68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C676B">
        <w:rPr>
          <w:rFonts w:ascii="Times New Roman" w:hAnsi="Times New Roman"/>
          <w:b/>
          <w:color w:val="FF0000"/>
          <w:sz w:val="24"/>
          <w:szCs w:val="24"/>
          <w:lang w:eastAsia="ru-RU"/>
        </w:rPr>
        <w:t>факс 43-45-60</w:t>
      </w:r>
      <w:r w:rsidRPr="009C676B">
        <w:rPr>
          <w:rFonts w:ascii="Times New Roman" w:hAnsi="Times New Roman"/>
          <w:b/>
          <w:sz w:val="24"/>
          <w:szCs w:val="24"/>
          <w:lang w:eastAsia="ru-RU"/>
        </w:rPr>
        <w:t xml:space="preserve"> - добавить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46" w:name="ob1320"/>
      <w:bookmarkStart w:id="47" w:name="ob1321"/>
      <w:bookmarkStart w:id="48" w:name="ob1322"/>
      <w:bookmarkStart w:id="49" w:name="ob1323"/>
      <w:bookmarkEnd w:id="46"/>
      <w:bookmarkEnd w:id="47"/>
      <w:bookmarkEnd w:id="48"/>
      <w:bookmarkEnd w:id="49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Детский сад №242, </w:t>
      </w:r>
      <w:r w:rsidRPr="00836084">
        <w:rPr>
          <w:rFonts w:ascii="Times New Roman" w:hAnsi="Times New Roman"/>
          <w:b/>
          <w:bCs/>
          <w:strike/>
          <w:color w:val="FF0000"/>
          <w:sz w:val="36"/>
          <w:szCs w:val="36"/>
          <w:lang w:eastAsia="ru-RU"/>
        </w:rPr>
        <w:t>Светлица</w:t>
      </w:r>
    </w:p>
    <w:p w:rsidR="008E7911" w:rsidRPr="009C676B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Индустриальный, Павловский тракт, 265, тел. 42-64-06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C676B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hyperlink r:id="rId4" w:history="1">
        <w:r w:rsidRPr="00604E1E">
          <w:rPr>
            <w:rStyle w:val="Hyperlink"/>
            <w:rFonts w:ascii="Times New Roman" w:hAnsi="Times New Roman"/>
            <w:b/>
            <w:sz w:val="24"/>
            <w:szCs w:val="24"/>
            <w:lang w:val="en-US" w:eastAsia="ru-RU"/>
          </w:rPr>
          <w:t>www</w:t>
        </w:r>
        <w:r w:rsidRPr="00604E1E">
          <w:rPr>
            <w:rStyle w:val="Hyperlink"/>
            <w:rFonts w:ascii="Times New Roman" w:hAnsi="Times New Roman"/>
            <w:b/>
            <w:sz w:val="24"/>
            <w:szCs w:val="24"/>
            <w:lang w:eastAsia="ru-RU"/>
          </w:rPr>
          <w:t>.</w:t>
        </w:r>
        <w:r w:rsidRPr="00604E1E">
          <w:rPr>
            <w:rStyle w:val="Hyperlink"/>
            <w:rFonts w:ascii="Times New Roman" w:hAnsi="Times New Roman"/>
            <w:b/>
            <w:sz w:val="24"/>
            <w:szCs w:val="24"/>
            <w:lang w:val="en-US" w:eastAsia="ru-RU"/>
          </w:rPr>
          <w:t>detsad</w:t>
        </w:r>
        <w:r w:rsidRPr="00604E1E">
          <w:rPr>
            <w:rStyle w:val="Hyperlink"/>
            <w:rFonts w:ascii="Times New Roman" w:hAnsi="Times New Roman"/>
            <w:b/>
            <w:sz w:val="24"/>
            <w:szCs w:val="24"/>
            <w:lang w:eastAsia="ru-RU"/>
          </w:rPr>
          <w:t>242.</w:t>
        </w:r>
        <w:r w:rsidRPr="00604E1E">
          <w:rPr>
            <w:rStyle w:val="Hyperlink"/>
            <w:rFonts w:ascii="Times New Roman" w:hAnsi="Times New Roman"/>
            <w:b/>
            <w:sz w:val="24"/>
            <w:szCs w:val="24"/>
            <w:lang w:val="en-US" w:eastAsia="ru-RU"/>
          </w:rPr>
          <w:t>ucoz</w:t>
        </w:r>
        <w:r w:rsidRPr="00604E1E">
          <w:rPr>
            <w:rStyle w:val="Hyperlink"/>
            <w:rFonts w:ascii="Times New Roman" w:hAnsi="Times New Roman"/>
            <w:b/>
            <w:sz w:val="24"/>
            <w:szCs w:val="24"/>
            <w:lang w:eastAsia="ru-RU"/>
          </w:rPr>
          <w:t>.</w:t>
        </w:r>
        <w:r w:rsidRPr="00604E1E">
          <w:rPr>
            <w:rStyle w:val="Hyperlink"/>
            <w:rFonts w:ascii="Times New Roman" w:hAnsi="Times New Roman"/>
            <w:b/>
            <w:sz w:val="24"/>
            <w:szCs w:val="24"/>
            <w:lang w:val="en-US" w:eastAsia="ru-RU"/>
          </w:rPr>
          <w:t>ru</w:t>
        </w:r>
      </w:hyperlink>
      <w:r w:rsidRPr="009C676B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9C676B">
        <w:rPr>
          <w:rFonts w:ascii="Times New Roman" w:hAnsi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b/>
          <w:sz w:val="24"/>
          <w:szCs w:val="24"/>
          <w:lang w:eastAsia="ru-RU"/>
        </w:rPr>
        <w:t>добавить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50" w:name="ob1324"/>
      <w:bookmarkEnd w:id="50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№243, Родничок</w:t>
      </w:r>
      <w:r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, </w:t>
      </w:r>
      <w:r w:rsidRPr="00827775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центр развития ребенка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Индустриальный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827775">
        <w:rPr>
          <w:rFonts w:ascii="Times New Roman" w:hAnsi="Times New Roman"/>
          <w:b/>
          <w:color w:val="FF0000"/>
          <w:sz w:val="24"/>
          <w:szCs w:val="24"/>
          <w:lang w:eastAsia="ru-RU"/>
        </w:rPr>
        <w:t>Силикатный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603C9">
        <w:rPr>
          <w:rFonts w:ascii="Times New Roman" w:hAnsi="Times New Roman"/>
          <w:sz w:val="24"/>
          <w:szCs w:val="24"/>
          <w:lang w:eastAsia="ru-RU"/>
        </w:rPr>
        <w:t>, Суворова, 14, тел. 31-38-28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906D6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31-04-27 </w:t>
      </w:r>
      <w:r w:rsidRPr="00A906D6">
        <w:rPr>
          <w:rFonts w:ascii="Times New Roman" w:hAnsi="Times New Roman"/>
          <w:b/>
          <w:sz w:val="24"/>
          <w:szCs w:val="24"/>
          <w:lang w:eastAsia="ru-RU"/>
        </w:rPr>
        <w:t>- добавить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  <w:hyperlink r:id="rId5" w:history="1">
        <w:r w:rsidRPr="0007569C">
          <w:rPr>
            <w:rStyle w:val="Hyperlink"/>
          </w:rPr>
          <w:t>http://sibmama.ru/index.php?a=so&amp;o=1324</w:t>
        </w:r>
      </w:hyperlink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51" w:name="ob1325"/>
      <w:bookmarkStart w:id="52" w:name="ob1326"/>
      <w:bookmarkEnd w:id="51"/>
      <w:bookmarkEnd w:id="52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№248, Ласточкино гнездышко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Индустриальный, Балтийская, 46</w:t>
      </w:r>
      <w:r w:rsidRPr="00A906D6">
        <w:rPr>
          <w:rFonts w:ascii="Times New Roman" w:hAnsi="Times New Roman"/>
          <w:b/>
          <w:color w:val="FF0000"/>
          <w:sz w:val="24"/>
          <w:szCs w:val="24"/>
          <w:lang w:eastAsia="ru-RU"/>
        </w:rPr>
        <w:t>а</w:t>
      </w:r>
      <w:r w:rsidRPr="000603C9">
        <w:rPr>
          <w:rFonts w:ascii="Times New Roman" w:hAnsi="Times New Roman"/>
          <w:sz w:val="24"/>
          <w:szCs w:val="24"/>
          <w:lang w:eastAsia="ru-RU"/>
        </w:rPr>
        <w:t>, тел. 45-43-43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53" w:name="ob1327"/>
      <w:bookmarkEnd w:id="53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№250</w:t>
      </w:r>
      <w:r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, </w:t>
      </w:r>
      <w:r w:rsidRPr="0004453D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Планета детства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Индустриальный, Сиреневая, 5, тел. 42-65-98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54" w:name="ob1328"/>
      <w:bookmarkEnd w:id="54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№253, Жемчужинка</w:t>
      </w:r>
    </w:p>
    <w:p w:rsidR="008E7911" w:rsidRPr="00F807AA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Индустриальный, Шумакова, 49, тел. 45-06-66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807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07AA"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  <w:t>ds</w:t>
      </w:r>
      <w:r w:rsidRPr="00F807AA">
        <w:rPr>
          <w:rFonts w:ascii="Times New Roman" w:hAnsi="Times New Roman"/>
          <w:b/>
          <w:color w:val="FF0000"/>
          <w:sz w:val="24"/>
          <w:szCs w:val="24"/>
          <w:lang w:eastAsia="ru-RU"/>
        </w:rPr>
        <w:t>253</w:t>
      </w:r>
      <w:r w:rsidRPr="00F807AA"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  <w:t>brn</w:t>
      </w:r>
      <w:r w:rsidRPr="00F807AA">
        <w:rPr>
          <w:rFonts w:ascii="Times New Roman" w:hAnsi="Times New Roman"/>
          <w:b/>
          <w:color w:val="FF0000"/>
          <w:sz w:val="24"/>
          <w:szCs w:val="24"/>
          <w:lang w:eastAsia="ru-RU"/>
        </w:rPr>
        <w:t>.</w:t>
      </w:r>
      <w:r w:rsidRPr="00F807AA"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  <w:t>narod</w:t>
      </w:r>
      <w:r w:rsidRPr="00F807AA">
        <w:rPr>
          <w:rFonts w:ascii="Times New Roman" w:hAnsi="Times New Roman"/>
          <w:b/>
          <w:color w:val="FF0000"/>
          <w:sz w:val="24"/>
          <w:szCs w:val="24"/>
          <w:lang w:eastAsia="ru-RU"/>
        </w:rPr>
        <w:t>.</w:t>
      </w:r>
      <w:r w:rsidRPr="00F807AA"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  <w:t>ru</w:t>
      </w:r>
      <w:r w:rsidRPr="00F807AA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/>
          <w:sz w:val="24"/>
          <w:szCs w:val="24"/>
          <w:lang w:eastAsia="ru-RU"/>
        </w:rPr>
        <w:t>добавить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Default="008E7911" w:rsidP="00BD4A23"/>
    <w:p w:rsidR="008E7911" w:rsidRDefault="008E7911" w:rsidP="00BD4A23"/>
    <w:p w:rsidR="008E7911" w:rsidRPr="001D318B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55" w:name="ob1352"/>
      <w:bookmarkEnd w:id="55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№149, Родничок</w:t>
      </w:r>
      <w:r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, </w:t>
      </w:r>
      <w:r w:rsidRPr="001D318B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центр развития ребенка</w:t>
      </w:r>
      <w:r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>- добавить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Ленинский, Антона Петрова, 160 к1, тел. 40-03-91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56" w:name="ob1353"/>
      <w:bookmarkEnd w:id="56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№149, Родничок</w:t>
      </w:r>
      <w:r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, </w:t>
      </w:r>
      <w:r w:rsidRPr="001D318B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центр развития ребенка</w:t>
      </w:r>
      <w:r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>- добавить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Ленинский, Антона Петрова, 160 к2, факс 40-03-96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D163FD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57" w:name="ob1354"/>
      <w:bookmarkStart w:id="58" w:name="ob1355"/>
      <w:bookmarkStart w:id="59" w:name="ob1356"/>
      <w:bookmarkEnd w:id="57"/>
      <w:bookmarkEnd w:id="58"/>
      <w:bookmarkEnd w:id="59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№156, Калинка</w:t>
      </w:r>
      <w:r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, </w:t>
      </w:r>
      <w:r w:rsidRPr="00D163FD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комбинированного вида</w:t>
      </w:r>
      <w:r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>- добавить</w:t>
      </w:r>
    </w:p>
    <w:p w:rsidR="008E7911" w:rsidRPr="00D163FD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Ленинский, Георгия Исакова, 241, тел. 43-97-13, тел. 43-97-75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163FD"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  <w:t>dou</w:t>
      </w:r>
      <w:r w:rsidRPr="00D163FD">
        <w:rPr>
          <w:rFonts w:ascii="Times New Roman" w:hAnsi="Times New Roman"/>
          <w:b/>
          <w:color w:val="FF0000"/>
          <w:sz w:val="24"/>
          <w:szCs w:val="24"/>
          <w:lang w:eastAsia="ru-RU"/>
        </w:rPr>
        <w:t>156.</w:t>
      </w:r>
      <w:r w:rsidRPr="00D163FD"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  <w:t>ru</w:t>
      </w:r>
      <w:r w:rsidRPr="00D163FD">
        <w:rPr>
          <w:rFonts w:ascii="Times New Roman" w:hAnsi="Times New Roman"/>
          <w:b/>
          <w:sz w:val="24"/>
          <w:szCs w:val="24"/>
          <w:lang w:eastAsia="ru-RU"/>
        </w:rPr>
        <w:t xml:space="preserve"> – добавить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60" w:name="ob1357"/>
      <w:bookmarkEnd w:id="60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№157, Тополек</w:t>
      </w:r>
    </w:p>
    <w:p w:rsidR="008E7911" w:rsidRPr="00BA4791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Ленинский, Георгия Исакова, 189, тел. 40-63-06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A4791"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  <w:t>ds</w:t>
      </w:r>
      <w:r w:rsidRPr="00BA4791">
        <w:rPr>
          <w:rFonts w:ascii="Times New Roman" w:hAnsi="Times New Roman"/>
          <w:b/>
          <w:color w:val="FF0000"/>
          <w:sz w:val="24"/>
          <w:szCs w:val="24"/>
          <w:lang w:eastAsia="ru-RU"/>
        </w:rPr>
        <w:t>157-</w:t>
      </w:r>
      <w:r w:rsidRPr="00BA4791"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  <w:t>barnaul</w:t>
      </w:r>
      <w:r w:rsidRPr="00BA4791">
        <w:rPr>
          <w:rFonts w:ascii="Times New Roman" w:hAnsi="Times New Roman"/>
          <w:b/>
          <w:color w:val="FF0000"/>
          <w:sz w:val="24"/>
          <w:szCs w:val="24"/>
          <w:lang w:eastAsia="ru-RU"/>
        </w:rPr>
        <w:t>.</w:t>
      </w:r>
      <w:r w:rsidRPr="00BA4791"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  <w:t>ru</w:t>
      </w:r>
      <w:r w:rsidRPr="00BA4791">
        <w:rPr>
          <w:rFonts w:ascii="Times New Roman" w:hAnsi="Times New Roman"/>
          <w:b/>
          <w:sz w:val="24"/>
          <w:szCs w:val="24"/>
          <w:lang w:eastAsia="ru-RU"/>
        </w:rPr>
        <w:t xml:space="preserve"> - добавить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61" w:name="ob1358"/>
      <w:bookmarkStart w:id="62" w:name="ob1359"/>
      <w:bookmarkEnd w:id="61"/>
      <w:bookmarkEnd w:id="62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№160, Крепыш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Ленинский, Антона Петрова, 232, тел. 43-92-85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07B5E">
        <w:rPr>
          <w:rFonts w:ascii="Times New Roman" w:hAnsi="Times New Roman"/>
          <w:b/>
          <w:color w:val="FF0000"/>
          <w:sz w:val="24"/>
          <w:szCs w:val="24"/>
          <w:lang w:eastAsia="ru-RU"/>
        </w:rPr>
        <w:t>54-48-42</w:t>
      </w:r>
      <w:r w:rsidRPr="00E07B5E">
        <w:rPr>
          <w:rFonts w:ascii="Times New Roman" w:hAnsi="Times New Roman"/>
          <w:b/>
          <w:sz w:val="24"/>
          <w:szCs w:val="24"/>
          <w:lang w:eastAsia="ru-RU"/>
        </w:rPr>
        <w:t xml:space="preserve"> - добавить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512087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63" w:name="ob1360"/>
      <w:bookmarkEnd w:id="63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№163, Березонька</w:t>
      </w:r>
      <w:r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, </w:t>
      </w:r>
      <w:r w:rsidRPr="00512087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 xml:space="preserve">комбинированного вида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>- добавить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Ленинский, Георгия Исакова, 250, тел. 34-34-73</w:t>
      </w:r>
    </w:p>
    <w:p w:rsidR="008E7911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64" w:name="ob1361"/>
      <w:bookmarkEnd w:id="64"/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65" w:name="ob1362"/>
      <w:bookmarkStart w:id="66" w:name="ob1363"/>
      <w:bookmarkStart w:id="67" w:name="ob1364"/>
      <w:bookmarkStart w:id="68" w:name="ob1365"/>
      <w:bookmarkEnd w:id="65"/>
      <w:bookmarkEnd w:id="66"/>
      <w:bookmarkEnd w:id="67"/>
      <w:bookmarkEnd w:id="68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№182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Ленинский, Попова, 74, тел. 51-92-92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933FC">
        <w:rPr>
          <w:rFonts w:ascii="Times New Roman" w:hAnsi="Times New Roman"/>
          <w:b/>
          <w:color w:val="FF0000"/>
          <w:sz w:val="24"/>
          <w:szCs w:val="24"/>
          <w:lang w:eastAsia="ru-RU"/>
        </w:rPr>
        <w:t>51-85-19</w:t>
      </w:r>
      <w:r w:rsidRPr="001933FC">
        <w:rPr>
          <w:rFonts w:ascii="Times New Roman" w:hAnsi="Times New Roman"/>
          <w:b/>
          <w:sz w:val="24"/>
          <w:szCs w:val="24"/>
          <w:lang w:eastAsia="ru-RU"/>
        </w:rPr>
        <w:t xml:space="preserve"> - добавить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283E74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69" w:name="ob1366"/>
      <w:bookmarkStart w:id="70" w:name="ob1367"/>
      <w:bookmarkStart w:id="71" w:name="ob1368"/>
      <w:bookmarkStart w:id="72" w:name="ob1369"/>
      <w:bookmarkEnd w:id="69"/>
      <w:bookmarkEnd w:id="70"/>
      <w:bookmarkEnd w:id="71"/>
      <w:bookmarkEnd w:id="72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Детский сад №201, </w:t>
      </w:r>
      <w:r w:rsidRPr="00283E74">
        <w:rPr>
          <w:rFonts w:ascii="Times New Roman" w:hAnsi="Times New Roman"/>
          <w:b/>
          <w:bCs/>
          <w:strike/>
          <w:color w:val="CE694E"/>
          <w:sz w:val="36"/>
          <w:szCs w:val="36"/>
          <w:lang w:eastAsia="ru-RU"/>
        </w:rPr>
        <w:t>Незабудка</w:t>
      </w:r>
      <w:r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, </w:t>
      </w:r>
      <w:r w:rsidRPr="00283E74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комбинированного вида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Ленинский, Веры Кащеевой, 21, факс 48-76-36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73" w:name="ob1370"/>
      <w:bookmarkStart w:id="74" w:name="ob1371"/>
      <w:bookmarkEnd w:id="73"/>
      <w:bookmarkEnd w:id="74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№207, Ручеек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Ленинский, Антона Петрова, 252, тел. 52-41-94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D4DB5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49-51-13 </w:t>
      </w:r>
      <w:r w:rsidRPr="003D4DB5">
        <w:rPr>
          <w:rFonts w:ascii="Times New Roman" w:hAnsi="Times New Roman"/>
          <w:b/>
          <w:sz w:val="24"/>
          <w:szCs w:val="24"/>
          <w:lang w:eastAsia="ru-RU"/>
        </w:rPr>
        <w:t>- добавить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75" w:name="ob1372"/>
      <w:bookmarkStart w:id="76" w:name="ob1373"/>
      <w:bookmarkStart w:id="77" w:name="ob1374"/>
      <w:bookmarkStart w:id="78" w:name="ob1375"/>
      <w:bookmarkEnd w:id="75"/>
      <w:bookmarkEnd w:id="76"/>
      <w:bookmarkEnd w:id="77"/>
      <w:bookmarkEnd w:id="78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№244, Ягодка</w:t>
      </w:r>
    </w:p>
    <w:p w:rsidR="008E7911" w:rsidRPr="00C44CA1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 xml:space="preserve">г. Барнаул, район Ленинский, Гущина, 161 / Островского, 2, тел. </w:t>
      </w:r>
      <w:r w:rsidRPr="00C44CA1">
        <w:rPr>
          <w:rFonts w:ascii="Times New Roman" w:hAnsi="Times New Roman"/>
          <w:strike/>
          <w:sz w:val="24"/>
          <w:szCs w:val="24"/>
          <w:lang w:eastAsia="ru-RU"/>
        </w:rPr>
        <w:t>52-84-49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4CA1">
        <w:rPr>
          <w:rFonts w:ascii="Times New Roman" w:hAnsi="Times New Roman"/>
          <w:b/>
          <w:color w:val="FF0000"/>
          <w:sz w:val="24"/>
          <w:szCs w:val="24"/>
          <w:lang w:eastAsia="ru-RU"/>
        </w:rPr>
        <w:t>52-65-77</w:t>
      </w:r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79" w:name="ob1376"/>
      <w:bookmarkStart w:id="80" w:name="ob1377"/>
      <w:bookmarkEnd w:id="79"/>
      <w:bookmarkEnd w:id="80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№251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Ленинский, Георгия Исакова, 173</w:t>
      </w:r>
      <w:r w:rsidRPr="00A6235E">
        <w:rPr>
          <w:rFonts w:ascii="Times New Roman" w:hAnsi="Times New Roman"/>
          <w:b/>
          <w:strike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235E">
        <w:rPr>
          <w:rFonts w:ascii="Times New Roman" w:hAnsi="Times New Roman"/>
          <w:b/>
          <w:color w:val="FF0000"/>
          <w:sz w:val="24"/>
          <w:szCs w:val="24"/>
          <w:lang w:eastAsia="ru-RU"/>
        </w:rPr>
        <w:t>к2</w:t>
      </w:r>
      <w:r w:rsidRPr="000603C9">
        <w:rPr>
          <w:rFonts w:ascii="Times New Roman" w:hAnsi="Times New Roman"/>
          <w:sz w:val="24"/>
          <w:szCs w:val="24"/>
          <w:lang w:eastAsia="ru-RU"/>
        </w:rPr>
        <w:t>, тел. 40-99-64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81" w:name="ob1378"/>
      <w:bookmarkEnd w:id="81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№252, Дом радости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Ленинский, Антона Петрова, 234, тел. 52-43-54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B1996">
        <w:rPr>
          <w:rFonts w:ascii="Times New Roman" w:hAnsi="Times New Roman"/>
          <w:b/>
          <w:color w:val="FF0000"/>
          <w:sz w:val="24"/>
          <w:szCs w:val="24"/>
          <w:lang w:eastAsia="ru-RU"/>
        </w:rPr>
        <w:t>52-43-48</w:t>
      </w:r>
      <w:r w:rsidRPr="004B1996">
        <w:rPr>
          <w:rFonts w:ascii="Times New Roman" w:hAnsi="Times New Roman"/>
          <w:b/>
          <w:sz w:val="24"/>
          <w:szCs w:val="24"/>
          <w:lang w:eastAsia="ru-RU"/>
        </w:rPr>
        <w:t xml:space="preserve"> - добавить</w:t>
      </w:r>
    </w:p>
    <w:p w:rsidR="008E7911" w:rsidRPr="004B1996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trike/>
          <w:sz w:val="24"/>
          <w:szCs w:val="24"/>
          <w:lang w:eastAsia="ru-RU"/>
        </w:rPr>
      </w:pPr>
      <w:r w:rsidRPr="004B1996">
        <w:rPr>
          <w:rFonts w:ascii="Times New Roman" w:hAnsi="Times New Roman"/>
          <w:strike/>
          <w:sz w:val="24"/>
          <w:szCs w:val="24"/>
          <w:lang w:eastAsia="ru-RU"/>
        </w:rPr>
        <w:t>[ ds252 собачка mail точка r</w:t>
      </w:r>
      <w:r w:rsidRPr="004B1996">
        <w:rPr>
          <w:rFonts w:ascii="Times New Roman" w:hAnsi="Times New Roman"/>
          <w:strike/>
          <w:vanish/>
          <w:sz w:val="24"/>
          <w:szCs w:val="24"/>
          <w:lang w:eastAsia="ru-RU"/>
        </w:rPr>
        <w:t> </w:t>
      </w:r>
      <w:r w:rsidRPr="004B1996">
        <w:rPr>
          <w:rFonts w:ascii="Times New Roman" w:hAnsi="Times New Roman"/>
          <w:strike/>
          <w:sz w:val="24"/>
          <w:szCs w:val="24"/>
          <w:lang w:eastAsia="ru-RU"/>
        </w:rPr>
        <w:t>u]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Default="008E7911" w:rsidP="00BD4A23"/>
    <w:p w:rsidR="008E7911" w:rsidRDefault="008E7911" w:rsidP="00BD4A23"/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82" w:name="ob1454"/>
      <w:bookmarkEnd w:id="82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№21, Малышок</w:t>
      </w:r>
    </w:p>
    <w:p w:rsidR="008E7911" w:rsidRPr="00240184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Новоалтайск, Новоалтайск, Октябрьская, 27а, тел. (38532) 4-60-21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6" w:history="1">
        <w:r w:rsidRPr="00240184">
          <w:rPr>
            <w:rStyle w:val="Hyperlink"/>
            <w:rFonts w:ascii="Times New Roman" w:hAnsi="Times New Roman"/>
            <w:b/>
            <w:color w:val="FF0000"/>
            <w:sz w:val="24"/>
            <w:szCs w:val="24"/>
            <w:lang w:val="en-US" w:eastAsia="ru-RU"/>
          </w:rPr>
          <w:t>www</w:t>
        </w:r>
        <w:r w:rsidRPr="00A40819">
          <w:rPr>
            <w:rStyle w:val="Hyperlink"/>
            <w:rFonts w:ascii="Times New Roman" w:hAnsi="Times New Roman"/>
            <w:b/>
            <w:color w:val="FF0000"/>
            <w:sz w:val="24"/>
            <w:szCs w:val="24"/>
            <w:lang w:eastAsia="ru-RU"/>
          </w:rPr>
          <w:t>.</w:t>
        </w:r>
        <w:r w:rsidRPr="00240184">
          <w:rPr>
            <w:rStyle w:val="Hyperlink"/>
            <w:rFonts w:ascii="Times New Roman" w:hAnsi="Times New Roman"/>
            <w:b/>
            <w:color w:val="FF0000"/>
            <w:sz w:val="24"/>
            <w:szCs w:val="24"/>
            <w:lang w:val="en-US" w:eastAsia="ru-RU"/>
          </w:rPr>
          <w:t>malishok</w:t>
        </w:r>
        <w:r w:rsidRPr="00A40819">
          <w:rPr>
            <w:rStyle w:val="Hyperlink"/>
            <w:rFonts w:ascii="Times New Roman" w:hAnsi="Times New Roman"/>
            <w:b/>
            <w:color w:val="FF0000"/>
            <w:sz w:val="24"/>
            <w:szCs w:val="24"/>
            <w:lang w:eastAsia="ru-RU"/>
          </w:rPr>
          <w:t>21.</w:t>
        </w:r>
        <w:r w:rsidRPr="00240184">
          <w:rPr>
            <w:rStyle w:val="Hyperlink"/>
            <w:rFonts w:ascii="Times New Roman" w:hAnsi="Times New Roman"/>
            <w:b/>
            <w:color w:val="FF0000"/>
            <w:sz w:val="24"/>
            <w:szCs w:val="24"/>
            <w:lang w:val="en-US" w:eastAsia="ru-RU"/>
          </w:rPr>
          <w:t>ru</w:t>
        </w:r>
      </w:hyperlink>
      <w:r w:rsidRPr="00A40819"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>добавить</w:t>
      </w:r>
    </w:p>
    <w:p w:rsidR="008E7911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83" w:name="ob1455"/>
      <w:bookmarkEnd w:id="83"/>
    </w:p>
    <w:p w:rsidR="008E7911" w:rsidRPr="00AB13BD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strike/>
          <w:color w:val="CE694E"/>
          <w:sz w:val="36"/>
          <w:szCs w:val="36"/>
          <w:lang w:eastAsia="ru-RU"/>
        </w:rPr>
      </w:pPr>
      <w:r w:rsidRPr="00AB13BD">
        <w:rPr>
          <w:rFonts w:ascii="Times New Roman" w:hAnsi="Times New Roman"/>
          <w:b/>
          <w:bCs/>
          <w:strike/>
          <w:color w:val="CE694E"/>
          <w:sz w:val="36"/>
          <w:szCs w:val="36"/>
          <w:lang w:eastAsia="ru-RU"/>
        </w:rPr>
        <w:t>Детский сад №43, Мишутка, г. Новоалтайск</w:t>
      </w:r>
    </w:p>
    <w:p w:rsidR="008E7911" w:rsidRPr="00AB13BD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B13BD">
        <w:rPr>
          <w:rFonts w:ascii="Times New Roman" w:hAnsi="Times New Roman"/>
          <w:strike/>
          <w:sz w:val="24"/>
          <w:szCs w:val="24"/>
          <w:lang w:eastAsia="ru-RU"/>
        </w:rPr>
        <w:t>г. Барнаул, район Новоалтайск, Новоалтайск, Черепановых, 11, тел. (38532) 3-53-22</w:t>
      </w:r>
      <w:r>
        <w:rPr>
          <w:rFonts w:ascii="Times New Roman" w:hAnsi="Times New Roman"/>
          <w:strike/>
          <w:sz w:val="24"/>
          <w:szCs w:val="24"/>
          <w:lang w:eastAsia="ru-RU"/>
        </w:rPr>
        <w:t xml:space="preserve"> </w:t>
      </w:r>
      <w:r w:rsidRPr="00AB13BD">
        <w:rPr>
          <w:rFonts w:ascii="Times New Roman" w:hAnsi="Times New Roman"/>
          <w:b/>
          <w:color w:val="FF0000"/>
          <w:sz w:val="24"/>
          <w:szCs w:val="24"/>
          <w:lang w:eastAsia="ru-RU"/>
        </w:rPr>
        <w:t>нет в 2гис</w:t>
      </w:r>
    </w:p>
    <w:bookmarkStart w:id="84" w:name="ob1456"/>
    <w:bookmarkEnd w:id="84"/>
    <w:p w:rsidR="008E7911" w:rsidRPr="000603C9" w:rsidRDefault="008E7911" w:rsidP="00A40819">
      <w:pPr>
        <w:shd w:val="clear" w:color="auto" w:fill="FFFFF0"/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r w:rsidRPr="000603C9">
        <w:rPr>
          <w:rFonts w:ascii="Times New Roman" w:hAnsi="Times New Roman"/>
          <w:vanish/>
          <w:sz w:val="24"/>
          <w:szCs w:val="24"/>
          <w:lang w:eastAsia="ru-RU"/>
        </w:rPr>
        <w:fldChar w:fldCharType="begin"/>
      </w:r>
      <w:r w:rsidRPr="000603C9">
        <w:rPr>
          <w:rFonts w:ascii="Times New Roman" w:hAnsi="Times New Roman"/>
          <w:vanish/>
          <w:sz w:val="24"/>
          <w:szCs w:val="24"/>
          <w:lang w:eastAsia="ru-RU"/>
        </w:rPr>
        <w:instrText xml:space="preserve"> HYPERLINK "http://sibmama.ru" </w:instrText>
      </w:r>
      <w:r w:rsidRPr="0007569C">
        <w:rPr>
          <w:rFonts w:ascii="Times New Roman" w:hAnsi="Times New Roman"/>
          <w:vanish/>
          <w:sz w:val="24"/>
          <w:szCs w:val="24"/>
          <w:lang w:eastAsia="ru-RU"/>
        </w:rPr>
      </w:r>
      <w:r w:rsidRPr="000603C9">
        <w:rPr>
          <w:rFonts w:ascii="Times New Roman" w:hAnsi="Times New Roman"/>
          <w:vanish/>
          <w:sz w:val="24"/>
          <w:szCs w:val="24"/>
          <w:lang w:eastAsia="ru-RU"/>
        </w:rPr>
        <w:fldChar w:fldCharType="separate"/>
      </w:r>
      <w:hyperlink r:id="rId7" w:history="1">
        <w:r w:rsidRPr="00741068">
          <w:rPr>
            <w:rFonts w:ascii="Times New Roman" w:hAnsi="Times New Roman"/>
            <w:noProof/>
            <w:vanish/>
            <w:color w:val="A0C575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" o:spid="_x0000_i1025" type="#_x0000_t75" alt="http://sibmama.ru/im.gif" href="http://sibmama.ru/" style="width:6.75pt;height:6.75pt;visibility:visible" o:button="t">
              <v:fill o:detectmouseclick="t"/>
              <v:imagedata r:id="rId8" o:title=""/>
            </v:shape>
          </w:pict>
        </w:r>
      </w:hyperlink>
      <w:r w:rsidRPr="000603C9">
        <w:rPr>
          <w:rFonts w:ascii="Times New Roman" w:hAnsi="Times New Roman"/>
          <w:vanish/>
          <w:color w:val="A0C575"/>
          <w:sz w:val="24"/>
          <w:szCs w:val="24"/>
          <w:lang w:eastAsia="ru-RU"/>
        </w:rPr>
        <w:t>Дополнительно:</w:t>
      </w:r>
      <w:r w:rsidRPr="000603C9">
        <w:rPr>
          <w:rFonts w:ascii="Times New Roman" w:hAnsi="Times New Roman"/>
          <w:vanish/>
          <w:color w:val="A0C575"/>
          <w:sz w:val="24"/>
          <w:szCs w:val="24"/>
          <w:lang w:eastAsia="ru-RU"/>
        </w:rPr>
        <w:br/>
      </w:r>
      <w:r w:rsidRPr="000603C9">
        <w:rPr>
          <w:rFonts w:ascii="Times New Roman" w:hAnsi="Times New Roman"/>
          <w:vanish/>
          <w:sz w:val="24"/>
          <w:szCs w:val="24"/>
          <w:lang w:eastAsia="ru-RU"/>
        </w:rPr>
        <w:fldChar w:fldCharType="end"/>
      </w:r>
    </w:p>
    <w:p w:rsidR="008E7911" w:rsidRPr="000603C9" w:rsidRDefault="008E7911" w:rsidP="00A40819">
      <w:pPr>
        <w:shd w:val="clear" w:color="auto" w:fill="FFFFF0"/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r w:rsidRPr="000603C9">
        <w:rPr>
          <w:rFonts w:ascii="Times New Roman" w:hAnsi="Times New Roman"/>
          <w:vanish/>
          <w:sz w:val="24"/>
          <w:szCs w:val="24"/>
          <w:lang w:eastAsia="ru-RU"/>
        </w:rPr>
        <w:br/>
        <w:t xml:space="preserve">В программу входят: </w:t>
      </w:r>
      <w:r w:rsidRPr="000603C9">
        <w:rPr>
          <w:rFonts w:ascii="Times New Roman" w:hAnsi="Times New Roman"/>
          <w:vanish/>
          <w:sz w:val="24"/>
          <w:szCs w:val="24"/>
          <w:lang w:eastAsia="ru-RU"/>
        </w:rPr>
        <w:br/>
        <w:t xml:space="preserve">-шестиразовое питание </w:t>
      </w:r>
      <w:r w:rsidRPr="000603C9">
        <w:rPr>
          <w:rFonts w:ascii="Times New Roman" w:hAnsi="Times New Roman"/>
          <w:vanish/>
          <w:sz w:val="24"/>
          <w:szCs w:val="24"/>
          <w:lang w:eastAsia="ru-RU"/>
        </w:rPr>
        <w:br/>
        <w:t xml:space="preserve">-занятие лечебной физкультурой </w:t>
      </w:r>
      <w:r w:rsidRPr="000603C9">
        <w:rPr>
          <w:rFonts w:ascii="Times New Roman" w:hAnsi="Times New Roman"/>
          <w:vanish/>
          <w:sz w:val="24"/>
          <w:szCs w:val="24"/>
          <w:lang w:eastAsia="ru-RU"/>
        </w:rPr>
        <w:br/>
        <w:t xml:space="preserve">-посещение сауны и бассейна, закаливающие процедуры </w:t>
      </w:r>
      <w:r w:rsidRPr="000603C9">
        <w:rPr>
          <w:rFonts w:ascii="Times New Roman" w:hAnsi="Times New Roman"/>
          <w:vanish/>
          <w:sz w:val="24"/>
          <w:szCs w:val="24"/>
          <w:lang w:eastAsia="ru-RU"/>
        </w:rPr>
        <w:br/>
        <w:t xml:space="preserve">-двухразовые прогулки </w:t>
      </w:r>
      <w:r w:rsidRPr="000603C9">
        <w:rPr>
          <w:rFonts w:ascii="Times New Roman" w:hAnsi="Times New Roman"/>
          <w:vanish/>
          <w:sz w:val="24"/>
          <w:szCs w:val="24"/>
          <w:lang w:eastAsia="ru-RU"/>
        </w:rPr>
        <w:br/>
        <w:t xml:space="preserve">-празднечные мероприятия (утренники, дни рождения) </w:t>
      </w:r>
      <w:r w:rsidRPr="000603C9">
        <w:rPr>
          <w:rFonts w:ascii="Times New Roman" w:hAnsi="Times New Roman"/>
          <w:vanish/>
          <w:sz w:val="24"/>
          <w:szCs w:val="24"/>
          <w:lang w:eastAsia="ru-RU"/>
        </w:rPr>
        <w:br/>
        <w:t xml:space="preserve">-в каждой группе предусмотрен логопед, психолог, два воспитателя и няня </w:t>
      </w:r>
      <w:r w:rsidRPr="000603C9">
        <w:rPr>
          <w:rFonts w:ascii="Times New Roman" w:hAnsi="Times New Roman"/>
          <w:vanish/>
          <w:sz w:val="24"/>
          <w:szCs w:val="24"/>
          <w:lang w:eastAsia="ru-RU"/>
        </w:rPr>
        <w:br/>
        <w:t xml:space="preserve">-ведется обучение английскому языку, музыке, рисованию, математике </w:t>
      </w:r>
      <w:r w:rsidRPr="000603C9">
        <w:rPr>
          <w:rFonts w:ascii="Times New Roman" w:hAnsi="Times New Roman"/>
          <w:vanish/>
          <w:sz w:val="24"/>
          <w:szCs w:val="24"/>
          <w:lang w:eastAsia="ru-RU"/>
        </w:rPr>
        <w:br/>
        <w:t xml:space="preserve">-конструирование, позновательные занятия по различным темам </w:t>
      </w:r>
      <w:r w:rsidRPr="000603C9">
        <w:rPr>
          <w:rFonts w:ascii="Times New Roman" w:hAnsi="Times New Roman"/>
          <w:vanish/>
          <w:sz w:val="24"/>
          <w:szCs w:val="24"/>
          <w:lang w:eastAsia="ru-RU"/>
        </w:rPr>
        <w:br/>
        <w:t xml:space="preserve">-современная материальная база (качественные игрушки, развивающие игры, евроремонт в каждой группе) </w:t>
      </w:r>
      <w:r w:rsidRPr="000603C9">
        <w:rPr>
          <w:rFonts w:ascii="Times New Roman" w:hAnsi="Times New Roman"/>
          <w:vanish/>
          <w:sz w:val="24"/>
          <w:szCs w:val="24"/>
          <w:lang w:eastAsia="ru-RU"/>
        </w:rPr>
        <w:br/>
      </w:r>
      <w:r w:rsidRPr="000603C9">
        <w:rPr>
          <w:rFonts w:ascii="Times New Roman" w:hAnsi="Times New Roman"/>
          <w:vanish/>
          <w:sz w:val="24"/>
          <w:szCs w:val="24"/>
          <w:lang w:eastAsia="ru-RU"/>
        </w:rPr>
        <w:br/>
        <w:t xml:space="preserve">Дружественная атмосфера, совместные чаепития для взрослых и детей, и индивидуальный подход к каждому ребенку - все это ждет вас в частном детском саду "Апельсин". </w:t>
      </w:r>
      <w:r w:rsidRPr="000603C9">
        <w:rPr>
          <w:rFonts w:ascii="Times New Roman" w:hAnsi="Times New Roman"/>
          <w:vanish/>
          <w:sz w:val="24"/>
          <w:szCs w:val="24"/>
          <w:lang w:eastAsia="ru-RU"/>
        </w:rPr>
        <w:br/>
      </w:r>
      <w:r w:rsidRPr="000603C9">
        <w:rPr>
          <w:rFonts w:ascii="Times New Roman" w:hAnsi="Times New Roman"/>
          <w:vanish/>
          <w:sz w:val="24"/>
          <w:szCs w:val="24"/>
          <w:lang w:eastAsia="ru-RU"/>
        </w:rPr>
        <w:br/>
        <w:t xml:space="preserve">Детский сад "Апельсин" предлагает дополнительные услуги в выходные дни. Это отличная возможность для родителей оставить ребенка на несколько часов под чутким взглядом воспитателя. Действует почасовая оплата. </w:t>
      </w:r>
      <w:r w:rsidRPr="000603C9">
        <w:rPr>
          <w:rFonts w:ascii="Times New Roman" w:hAnsi="Times New Roman"/>
          <w:vanish/>
          <w:sz w:val="24"/>
          <w:szCs w:val="24"/>
          <w:lang w:eastAsia="ru-RU"/>
        </w:rPr>
        <w:br/>
      </w:r>
      <w:r w:rsidRPr="000603C9">
        <w:rPr>
          <w:rFonts w:ascii="Times New Roman" w:hAnsi="Times New Roman"/>
          <w:vanish/>
          <w:sz w:val="24"/>
          <w:szCs w:val="24"/>
          <w:lang w:eastAsia="ru-RU"/>
        </w:rPr>
        <w:br/>
        <w:t xml:space="preserve">Режим работы: с 8.00 до 21.00 без выходных </w:t>
      </w:r>
    </w:p>
    <w:p w:rsidR="008E7911" w:rsidRDefault="008E7911" w:rsidP="00A40819"/>
    <w:p w:rsidR="008E7911" w:rsidRDefault="008E7911" w:rsidP="00BD4A23"/>
    <w:p w:rsidR="008E7911" w:rsidRDefault="008E7911" w:rsidP="00BD4A23"/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85" w:name="ob1379"/>
      <w:bookmarkEnd w:id="85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етский сад №12, Здоров</w:t>
      </w:r>
      <w:r w:rsidRPr="003A1A69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я</w:t>
      </w:r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чок</w:t>
      </w:r>
      <w:r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, </w:t>
      </w:r>
      <w:r w:rsidRPr="003A1A69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комбинированного вида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Октябрьский, Сизова, 22, тел. 61-11-69</w:t>
      </w:r>
    </w:p>
    <w:p w:rsidR="008E7911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86" w:name="ob1380"/>
      <w:bookmarkEnd w:id="86"/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87" w:name="ob1381"/>
      <w:bookmarkStart w:id="88" w:name="ob1382"/>
      <w:bookmarkStart w:id="89" w:name="ob1383"/>
      <w:bookmarkStart w:id="90" w:name="ob1384"/>
      <w:bookmarkEnd w:id="87"/>
      <w:bookmarkEnd w:id="88"/>
      <w:bookmarkEnd w:id="89"/>
      <w:bookmarkEnd w:id="90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</w:t>
      </w:r>
      <w:r w:rsidRPr="0072053B">
        <w:rPr>
          <w:rFonts w:ascii="Times New Roman" w:hAnsi="Times New Roman"/>
          <w:b/>
          <w:bCs/>
          <w:strike/>
          <w:color w:val="CE694E"/>
          <w:sz w:val="36"/>
          <w:szCs w:val="36"/>
          <w:lang w:eastAsia="ru-RU"/>
        </w:rPr>
        <w:t>39</w:t>
      </w:r>
      <w:r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 </w:t>
      </w:r>
      <w:r w:rsidRPr="0072053B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12</w:t>
      </w:r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, </w:t>
      </w:r>
      <w:r w:rsidRPr="0072053B">
        <w:rPr>
          <w:rFonts w:ascii="Times New Roman" w:hAnsi="Times New Roman"/>
          <w:b/>
          <w:bCs/>
          <w:strike/>
          <w:color w:val="CE694E"/>
          <w:sz w:val="36"/>
          <w:szCs w:val="36"/>
          <w:lang w:eastAsia="ru-RU"/>
        </w:rPr>
        <w:t>Сказка</w:t>
      </w:r>
      <w:r>
        <w:rPr>
          <w:rFonts w:ascii="Times New Roman" w:hAnsi="Times New Roman"/>
          <w:b/>
          <w:bCs/>
          <w:strike/>
          <w:color w:val="CE694E"/>
          <w:sz w:val="36"/>
          <w:szCs w:val="36"/>
          <w:lang w:eastAsia="ru-RU"/>
        </w:rPr>
        <w:t xml:space="preserve"> </w:t>
      </w:r>
      <w:r w:rsidRPr="0072053B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Здоровячок,</w:t>
      </w:r>
      <w:r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 </w:t>
      </w:r>
      <w:r w:rsidRPr="003A1A69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комбинированного вида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Октябрьский, Гулькина, 29, тел. 61-67-57</w:t>
      </w:r>
    </w:p>
    <w:p w:rsidR="008E7911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91" w:name="ob1385"/>
      <w:bookmarkEnd w:id="91"/>
    </w:p>
    <w:p w:rsidR="008E7911" w:rsidRPr="008631A2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strike/>
          <w:color w:val="CE694E"/>
          <w:sz w:val="36"/>
          <w:szCs w:val="36"/>
          <w:lang w:eastAsia="ru-RU"/>
        </w:rPr>
      </w:pPr>
      <w:r w:rsidRPr="008631A2">
        <w:rPr>
          <w:rFonts w:ascii="Times New Roman" w:hAnsi="Times New Roman"/>
          <w:b/>
          <w:bCs/>
          <w:strike/>
          <w:color w:val="CE694E"/>
          <w:sz w:val="36"/>
          <w:szCs w:val="36"/>
          <w:lang w:eastAsia="ru-RU"/>
        </w:rPr>
        <w:t>Детский сад №41, Теремок, компенсирующего вида</w:t>
      </w:r>
    </w:p>
    <w:p w:rsidR="008E7911" w:rsidRPr="008631A2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31A2">
        <w:rPr>
          <w:rFonts w:ascii="Times New Roman" w:hAnsi="Times New Roman"/>
          <w:strike/>
          <w:sz w:val="24"/>
          <w:szCs w:val="24"/>
          <w:lang w:eastAsia="ru-RU"/>
        </w:rPr>
        <w:t>г. Барнаул, район Октябрьский, 9 Мая, 10, тел. 61-12-06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31A2">
        <w:rPr>
          <w:rFonts w:ascii="Times New Roman" w:hAnsi="Times New Roman"/>
          <w:b/>
          <w:color w:val="FF0000"/>
          <w:sz w:val="24"/>
          <w:szCs w:val="24"/>
          <w:lang w:eastAsia="ru-RU"/>
        </w:rPr>
        <w:t>нет в 2гисе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BA736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92" w:name="ob1386"/>
      <w:bookmarkStart w:id="93" w:name="ob1387"/>
      <w:bookmarkStart w:id="94" w:name="ob1388"/>
      <w:bookmarkEnd w:id="92"/>
      <w:bookmarkEnd w:id="93"/>
      <w:bookmarkEnd w:id="94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Детский сад №56, </w:t>
      </w:r>
      <w:r w:rsidRPr="00BA7369">
        <w:rPr>
          <w:rFonts w:ascii="Times New Roman" w:hAnsi="Times New Roman"/>
          <w:b/>
          <w:bCs/>
          <w:strike/>
          <w:color w:val="CE694E"/>
          <w:sz w:val="36"/>
          <w:szCs w:val="36"/>
          <w:lang w:eastAsia="ru-RU"/>
        </w:rPr>
        <w:t>центр развития ребенка</w:t>
      </w:r>
      <w:r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 </w:t>
      </w:r>
      <w:r w:rsidRPr="00BA7369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компенсирующего вида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Октябрьский, Эмилии Алексеевой, 53, тел. 33-20-88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95" w:name="ob1389"/>
      <w:bookmarkStart w:id="96" w:name="ob1391"/>
      <w:bookmarkEnd w:id="95"/>
      <w:bookmarkEnd w:id="96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№84</w:t>
      </w:r>
    </w:p>
    <w:p w:rsidR="008E7911" w:rsidRPr="001B1CFF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Октябрьский, 80 Гвардейской Дивизии, 64а, тел. 33-43-49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B1CFF">
        <w:rPr>
          <w:rFonts w:ascii="Times New Roman" w:hAnsi="Times New Roman"/>
          <w:b/>
          <w:color w:val="FF0000"/>
          <w:sz w:val="24"/>
          <w:szCs w:val="24"/>
          <w:lang w:eastAsia="ru-RU"/>
        </w:rPr>
        <w:t>84.детсад-22.рф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- добавить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97" w:name="ob1392"/>
      <w:bookmarkEnd w:id="97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Детский сад №87, </w:t>
      </w:r>
      <w:r w:rsidRPr="002D0180">
        <w:rPr>
          <w:rFonts w:ascii="Times New Roman" w:hAnsi="Times New Roman"/>
          <w:b/>
          <w:bCs/>
          <w:strike/>
          <w:color w:val="FF0000"/>
          <w:sz w:val="36"/>
          <w:szCs w:val="36"/>
          <w:lang w:eastAsia="ru-RU"/>
        </w:rPr>
        <w:t>Дом радости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Октябрьский, Петра Сухова, 54а, тел. 33-66-99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4C1011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strike/>
          <w:color w:val="CE694E"/>
          <w:sz w:val="36"/>
          <w:szCs w:val="36"/>
          <w:lang w:eastAsia="ru-RU"/>
        </w:rPr>
      </w:pPr>
      <w:bookmarkStart w:id="98" w:name="ob1393"/>
      <w:bookmarkStart w:id="99" w:name="ob1395"/>
      <w:bookmarkStart w:id="100" w:name="ob1396"/>
      <w:bookmarkStart w:id="101" w:name="ob1397"/>
      <w:bookmarkEnd w:id="98"/>
      <w:bookmarkEnd w:id="99"/>
      <w:bookmarkEnd w:id="100"/>
      <w:bookmarkEnd w:id="101"/>
      <w:r w:rsidRPr="004C1011">
        <w:rPr>
          <w:rFonts w:ascii="Times New Roman" w:hAnsi="Times New Roman"/>
          <w:b/>
          <w:bCs/>
          <w:strike/>
          <w:color w:val="CE694E"/>
          <w:sz w:val="36"/>
          <w:szCs w:val="36"/>
          <w:lang w:eastAsia="ru-RU"/>
        </w:rPr>
        <w:t>Детский сад №103, Золотой ключик</w:t>
      </w:r>
    </w:p>
    <w:p w:rsidR="008E7911" w:rsidRPr="004C1011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1011">
        <w:rPr>
          <w:rFonts w:ascii="Times New Roman" w:hAnsi="Times New Roman"/>
          <w:strike/>
          <w:sz w:val="24"/>
          <w:szCs w:val="24"/>
          <w:lang w:eastAsia="ru-RU"/>
        </w:rPr>
        <w:t>г. Барнаул, район Октябрьский, Петра Сухова, 56а, факс 33-66-97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1011">
        <w:rPr>
          <w:rFonts w:ascii="Times New Roman" w:hAnsi="Times New Roman"/>
          <w:b/>
          <w:color w:val="FF0000"/>
          <w:sz w:val="24"/>
          <w:szCs w:val="24"/>
          <w:lang w:eastAsia="ru-RU"/>
        </w:rPr>
        <w:t>нет в 2гисе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102" w:name="ob1398"/>
      <w:bookmarkStart w:id="103" w:name="ob1399"/>
      <w:bookmarkStart w:id="104" w:name="ob1400"/>
      <w:bookmarkEnd w:id="102"/>
      <w:bookmarkEnd w:id="103"/>
      <w:bookmarkEnd w:id="104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№109, Аленушка, центр развития ребенка</w:t>
      </w:r>
    </w:p>
    <w:p w:rsidR="008E7911" w:rsidRPr="009B6B4C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Октябрьский, Советская, 6/3, тел. 24-07-02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B6B4C"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  <w:t>alt</w:t>
      </w:r>
      <w:r w:rsidRPr="009B6B4C">
        <w:rPr>
          <w:rFonts w:ascii="Times New Roman" w:hAnsi="Times New Roman"/>
          <w:b/>
          <w:color w:val="FF0000"/>
          <w:sz w:val="24"/>
          <w:szCs w:val="24"/>
          <w:lang w:eastAsia="ru-RU"/>
        </w:rPr>
        <w:t>-</w:t>
      </w:r>
      <w:r w:rsidRPr="009B6B4C"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  <w:t>avtds</w:t>
      </w:r>
      <w:r w:rsidRPr="009B6B4C">
        <w:rPr>
          <w:rFonts w:ascii="Times New Roman" w:hAnsi="Times New Roman"/>
          <w:b/>
          <w:color w:val="FF0000"/>
          <w:sz w:val="24"/>
          <w:szCs w:val="24"/>
          <w:lang w:eastAsia="ru-RU"/>
        </w:rPr>
        <w:t>109.</w:t>
      </w:r>
      <w:r w:rsidRPr="009B6B4C"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  <w:t>ru</w:t>
      </w:r>
      <w:r w:rsidRPr="009B6B4C">
        <w:rPr>
          <w:rFonts w:ascii="Times New Roman" w:hAnsi="Times New Roman"/>
          <w:b/>
          <w:sz w:val="24"/>
          <w:szCs w:val="24"/>
          <w:lang w:eastAsia="ru-RU"/>
        </w:rPr>
        <w:t xml:space="preserve"> - добавить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105" w:name="ob1401"/>
      <w:bookmarkStart w:id="106" w:name="ob1402"/>
      <w:bookmarkStart w:id="107" w:name="ob1403"/>
      <w:bookmarkStart w:id="108" w:name="ob1404"/>
      <w:bookmarkEnd w:id="105"/>
      <w:bookmarkEnd w:id="106"/>
      <w:bookmarkEnd w:id="107"/>
      <w:bookmarkEnd w:id="108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№166, Родничок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 xml:space="preserve">г. Барнаул, район Октябрьский, Северо-Западная, 52, </w:t>
      </w:r>
      <w:r w:rsidRPr="00F740FC">
        <w:rPr>
          <w:rFonts w:ascii="Times New Roman" w:hAnsi="Times New Roman"/>
          <w:b/>
          <w:strike/>
          <w:color w:val="FF0000"/>
          <w:sz w:val="24"/>
          <w:szCs w:val="24"/>
          <w:lang w:eastAsia="ru-RU"/>
        </w:rPr>
        <w:t>тел. 77-53-48</w:t>
      </w:r>
      <w:r w:rsidRPr="000603C9">
        <w:rPr>
          <w:rFonts w:ascii="Times New Roman" w:hAnsi="Times New Roman"/>
          <w:sz w:val="24"/>
          <w:szCs w:val="24"/>
          <w:lang w:eastAsia="ru-RU"/>
        </w:rPr>
        <w:t>, тел. 77-53-42</w:t>
      </w:r>
    </w:p>
    <w:p w:rsidR="008E7911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3F4EC2" w:rsidRDefault="008E7911" w:rsidP="003F4EC2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r w:rsidRPr="003F4EC2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Апельсин, </w:t>
      </w:r>
      <w:r w:rsidRPr="003011D9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частный</w:t>
      </w:r>
      <w:r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 </w:t>
      </w:r>
      <w:r w:rsidRPr="003F4EC2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</w:t>
      </w:r>
    </w:p>
    <w:p w:rsidR="008E7911" w:rsidRPr="003F4EC2" w:rsidRDefault="008E7911" w:rsidP="003F4EC2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4EC2">
        <w:rPr>
          <w:rFonts w:ascii="Times New Roman" w:hAnsi="Times New Roman"/>
          <w:sz w:val="24"/>
          <w:szCs w:val="24"/>
          <w:lang w:eastAsia="ru-RU"/>
        </w:rPr>
        <w:t xml:space="preserve">г. Барнаул, район Октябрьский, ул. Германа Титова 19, тел </w:t>
      </w:r>
      <w:r w:rsidRPr="003F4EC2">
        <w:rPr>
          <w:rFonts w:ascii="Times New Roman" w:hAnsi="Times New Roman"/>
          <w:strike/>
          <w:sz w:val="24"/>
          <w:szCs w:val="24"/>
          <w:lang w:eastAsia="ru-RU"/>
        </w:rPr>
        <w:t>34-05-25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4EC2">
        <w:rPr>
          <w:rFonts w:ascii="Times New Roman" w:hAnsi="Times New Roman"/>
          <w:b/>
          <w:color w:val="FF0000"/>
          <w:sz w:val="24"/>
          <w:szCs w:val="24"/>
          <w:lang w:eastAsia="ru-RU"/>
        </w:rPr>
        <w:t>8-913-223-7002, 8-923-659-7005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  <w:t>www</w:t>
      </w:r>
      <w:r w:rsidRPr="00F702B6">
        <w:rPr>
          <w:rFonts w:ascii="Times New Roman" w:hAnsi="Times New Roman"/>
          <w:b/>
          <w:color w:val="FF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  <w:t>apelsin</w:t>
      </w:r>
      <w:r w:rsidRPr="00F702B6">
        <w:rPr>
          <w:rFonts w:ascii="Times New Roman" w:hAnsi="Times New Roman"/>
          <w:b/>
          <w:color w:val="FF0000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  <w:t>sad</w:t>
      </w:r>
      <w:r w:rsidRPr="00F702B6">
        <w:rPr>
          <w:rFonts w:ascii="Times New Roman" w:hAnsi="Times New Roman"/>
          <w:b/>
          <w:color w:val="FF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  <w:t>ru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Default="008E7911" w:rsidP="00BD4A23"/>
    <w:p w:rsidR="008E7911" w:rsidRDefault="008E7911" w:rsidP="00BD4A23"/>
    <w:p w:rsidR="008E7911" w:rsidRPr="00CF05FB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109" w:name="ob1415"/>
      <w:bookmarkEnd w:id="109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№10</w:t>
      </w:r>
      <w:r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, </w:t>
      </w:r>
      <w:r w:rsidRPr="00CF05FB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Колокольчик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- добавить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Центральный, Ползунова, 38, тел. 63-29-27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F05FB">
        <w:rPr>
          <w:rFonts w:ascii="Times New Roman" w:hAnsi="Times New Roman"/>
          <w:b/>
          <w:color w:val="FF0000"/>
          <w:sz w:val="24"/>
          <w:szCs w:val="24"/>
          <w:lang w:eastAsia="ru-RU"/>
        </w:rPr>
        <w:t>63-03-05</w:t>
      </w:r>
      <w:r w:rsidRPr="00CF05FB">
        <w:rPr>
          <w:rFonts w:ascii="Times New Roman" w:hAnsi="Times New Roman"/>
          <w:b/>
          <w:sz w:val="24"/>
          <w:szCs w:val="24"/>
          <w:lang w:eastAsia="ru-RU"/>
        </w:rPr>
        <w:t xml:space="preserve"> - добавить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8E119D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strike/>
          <w:color w:val="CE694E"/>
          <w:sz w:val="36"/>
          <w:szCs w:val="36"/>
          <w:lang w:eastAsia="ru-RU"/>
        </w:rPr>
      </w:pPr>
      <w:bookmarkStart w:id="110" w:name="ob1416"/>
      <w:bookmarkStart w:id="111" w:name="ob1417"/>
      <w:bookmarkEnd w:id="110"/>
      <w:bookmarkEnd w:id="111"/>
      <w:r w:rsidRPr="008E119D">
        <w:rPr>
          <w:rFonts w:ascii="Times New Roman" w:hAnsi="Times New Roman"/>
          <w:b/>
          <w:bCs/>
          <w:strike/>
          <w:color w:val="CE694E"/>
          <w:sz w:val="36"/>
          <w:szCs w:val="36"/>
          <w:lang w:eastAsia="ru-RU"/>
        </w:rPr>
        <w:t>Детский сад №15, Ромашка</w:t>
      </w:r>
    </w:p>
    <w:p w:rsidR="008E7911" w:rsidRPr="008E119D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119D">
        <w:rPr>
          <w:rFonts w:ascii="Times New Roman" w:hAnsi="Times New Roman"/>
          <w:strike/>
          <w:sz w:val="24"/>
          <w:szCs w:val="24"/>
          <w:lang w:eastAsia="ru-RU"/>
        </w:rPr>
        <w:t>г. Барнаул, район Центральный, Гоголя, 240г, тел. 63-40-78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119D">
        <w:rPr>
          <w:rFonts w:ascii="Times New Roman" w:hAnsi="Times New Roman"/>
          <w:b/>
          <w:color w:val="FF0000"/>
          <w:sz w:val="24"/>
          <w:szCs w:val="24"/>
          <w:lang w:eastAsia="ru-RU"/>
        </w:rPr>
        <w:t>нет в 2гисе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112" w:name="ob1418"/>
      <w:bookmarkStart w:id="113" w:name="ob1419"/>
      <w:bookmarkStart w:id="114" w:name="ob1420"/>
      <w:bookmarkStart w:id="115" w:name="ob1421"/>
      <w:bookmarkStart w:id="116" w:name="ob1422"/>
      <w:bookmarkEnd w:id="112"/>
      <w:bookmarkEnd w:id="113"/>
      <w:bookmarkEnd w:id="114"/>
      <w:bookmarkEnd w:id="115"/>
      <w:bookmarkEnd w:id="116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№57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 xml:space="preserve">г. Барнаул, район Центральный, Промышленная, </w:t>
      </w:r>
      <w:r w:rsidRPr="00A61C6F">
        <w:rPr>
          <w:rFonts w:ascii="Times New Roman" w:hAnsi="Times New Roman"/>
          <w:strike/>
          <w:sz w:val="24"/>
          <w:szCs w:val="24"/>
          <w:lang w:eastAsia="ru-RU"/>
        </w:rPr>
        <w:t>73а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1C6F">
        <w:rPr>
          <w:rFonts w:ascii="Times New Roman" w:hAnsi="Times New Roman"/>
          <w:b/>
          <w:color w:val="FF0000"/>
          <w:sz w:val="24"/>
          <w:szCs w:val="24"/>
          <w:lang w:eastAsia="ru-RU"/>
        </w:rPr>
        <w:t>71</w:t>
      </w:r>
      <w:r w:rsidRPr="000603C9">
        <w:rPr>
          <w:rFonts w:ascii="Times New Roman" w:hAnsi="Times New Roman"/>
          <w:sz w:val="24"/>
          <w:szCs w:val="24"/>
          <w:lang w:eastAsia="ru-RU"/>
        </w:rPr>
        <w:t>, тел. 24-69-46</w:t>
      </w:r>
    </w:p>
    <w:p w:rsidR="008E7911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117" w:name="ob1423"/>
      <w:bookmarkEnd w:id="117"/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№63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Центральный, Гоголя, 240а, тел. 63-39-76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61C6F">
        <w:rPr>
          <w:rFonts w:ascii="Times New Roman" w:hAnsi="Times New Roman"/>
          <w:b/>
          <w:color w:val="FF0000"/>
          <w:sz w:val="24"/>
          <w:szCs w:val="24"/>
          <w:lang w:eastAsia="ru-RU"/>
        </w:rPr>
        <w:t>63-40-78</w:t>
      </w:r>
      <w:r w:rsidRPr="00A61C6F">
        <w:rPr>
          <w:rFonts w:ascii="Times New Roman" w:hAnsi="Times New Roman"/>
          <w:b/>
          <w:sz w:val="24"/>
          <w:szCs w:val="24"/>
          <w:lang w:eastAsia="ru-RU"/>
        </w:rPr>
        <w:t xml:space="preserve"> - добавить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118" w:name="ob1424"/>
      <w:bookmarkEnd w:id="118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№67, компенсирующего вида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Центральный, Чернышевского, 282, тел. 38-33-46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61C6F">
        <w:rPr>
          <w:rFonts w:ascii="Times New Roman" w:hAnsi="Times New Roman"/>
          <w:b/>
          <w:color w:val="FF0000"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5</w:t>
      </w:r>
      <w:r w:rsidRPr="00A61C6F">
        <w:rPr>
          <w:rFonts w:ascii="Times New Roman" w:hAnsi="Times New Roman"/>
          <w:b/>
          <w:color w:val="FF0000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16</w:t>
      </w:r>
      <w:r w:rsidRPr="00A61C6F">
        <w:rPr>
          <w:rFonts w:ascii="Times New Roman" w:hAnsi="Times New Roman"/>
          <w:b/>
          <w:color w:val="FF0000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89</w:t>
      </w:r>
      <w:r w:rsidRPr="00A61C6F">
        <w:rPr>
          <w:rFonts w:ascii="Times New Roman" w:hAnsi="Times New Roman"/>
          <w:b/>
          <w:sz w:val="24"/>
          <w:szCs w:val="24"/>
          <w:lang w:eastAsia="ru-RU"/>
        </w:rPr>
        <w:t xml:space="preserve"> - добавить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317181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119" w:name="ob1425"/>
      <w:bookmarkEnd w:id="119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№76</w:t>
      </w:r>
      <w:r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, </w:t>
      </w:r>
      <w:r w:rsidRPr="00317181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Одуванчик</w:t>
      </w:r>
      <w:r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>- добавить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Центральный, Пушкина, 55, тел. 63-35-29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317181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120" w:name="ob1426"/>
      <w:bookmarkEnd w:id="120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№80, Зоренька</w:t>
      </w:r>
      <w:r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, </w:t>
      </w:r>
      <w:r w:rsidRPr="00317181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центр развития ребенка</w:t>
      </w:r>
      <w:r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>- добавить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Центральный, Змеиногорский тракт, 86, тел. 68-50-86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121" w:name="ob1428"/>
      <w:bookmarkEnd w:id="121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№113, Зоренька</w:t>
      </w:r>
    </w:p>
    <w:p w:rsidR="008E7911" w:rsidRPr="0038715B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 xml:space="preserve">г. Барнаул, район Центральный, Малый Прудской пер, 42а, тел. </w:t>
      </w:r>
      <w:r w:rsidRPr="0038715B">
        <w:rPr>
          <w:rFonts w:ascii="Times New Roman" w:hAnsi="Times New Roman"/>
          <w:strike/>
          <w:sz w:val="24"/>
          <w:szCs w:val="24"/>
          <w:lang w:eastAsia="ru-RU"/>
        </w:rPr>
        <w:t>63-04-44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715B">
        <w:rPr>
          <w:rFonts w:ascii="Times New Roman" w:hAnsi="Times New Roman"/>
          <w:b/>
          <w:color w:val="FF0000"/>
          <w:sz w:val="24"/>
          <w:szCs w:val="24"/>
          <w:lang w:eastAsia="ru-RU"/>
        </w:rPr>
        <w:t>65-24-17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122" w:name="ob1429"/>
      <w:bookmarkStart w:id="123" w:name="ob1430"/>
      <w:bookmarkEnd w:id="122"/>
      <w:bookmarkEnd w:id="123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№116, центр развития ребенка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Центральный, Песчаная, 74б, тел. 36-87-80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4A8A">
        <w:rPr>
          <w:rFonts w:ascii="Times New Roman" w:hAnsi="Times New Roman"/>
          <w:b/>
          <w:color w:val="FF0000"/>
          <w:sz w:val="24"/>
          <w:szCs w:val="24"/>
          <w:lang w:eastAsia="ru-RU"/>
        </w:rPr>
        <w:t>36-74-31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,</w:t>
      </w:r>
      <w:r w:rsidRPr="005801E7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  <w:t>nursery</w:t>
      </w:r>
      <w:r w:rsidRPr="005801E7">
        <w:rPr>
          <w:rFonts w:ascii="Times New Roman" w:hAnsi="Times New Roman"/>
          <w:b/>
          <w:color w:val="FF0000"/>
          <w:sz w:val="24"/>
          <w:szCs w:val="24"/>
          <w:lang w:eastAsia="ru-RU"/>
        </w:rPr>
        <w:t>116.</w:t>
      </w:r>
      <w:r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  <w:t>narod</w:t>
      </w:r>
      <w:r w:rsidRPr="005801E7">
        <w:rPr>
          <w:rFonts w:ascii="Times New Roman" w:hAnsi="Times New Roman"/>
          <w:b/>
          <w:color w:val="FF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  <w:t>ru</w:t>
      </w:r>
      <w:r w:rsidRPr="00674A8A">
        <w:rPr>
          <w:rFonts w:ascii="Times New Roman" w:hAnsi="Times New Roman"/>
          <w:b/>
          <w:sz w:val="24"/>
          <w:szCs w:val="24"/>
          <w:lang w:eastAsia="ru-RU"/>
        </w:rPr>
        <w:t xml:space="preserve"> - добавить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124" w:name="ob1431"/>
      <w:bookmarkEnd w:id="124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№164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Центральный, Сейфулина пер, 37, тел. 38-34-57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38-34-14</w:t>
      </w:r>
      <w:r w:rsidRPr="00A61C6F">
        <w:rPr>
          <w:rFonts w:ascii="Times New Roman" w:hAnsi="Times New Roman"/>
          <w:b/>
          <w:sz w:val="24"/>
          <w:szCs w:val="24"/>
          <w:lang w:eastAsia="ru-RU"/>
        </w:rPr>
        <w:t xml:space="preserve"> - добавить</w:t>
      </w:r>
    </w:p>
    <w:p w:rsidR="008E7911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125" w:name="ob1432"/>
      <w:bookmarkEnd w:id="125"/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№176</w:t>
      </w:r>
      <w:r w:rsidRPr="008A5655">
        <w:rPr>
          <w:rFonts w:ascii="Times New Roman" w:hAnsi="Times New Roman"/>
          <w:b/>
          <w:bCs/>
          <w:strike/>
          <w:color w:val="CE694E"/>
          <w:sz w:val="36"/>
          <w:szCs w:val="36"/>
          <w:lang w:eastAsia="ru-RU"/>
        </w:rPr>
        <w:t>, Гнездышко, с группами для беспризорных и безнадзорных детей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Центральный, Лебяжье, Опытная ст, 1а, тел. 67-98-91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67-95-62</w:t>
      </w:r>
      <w:r w:rsidRPr="00A61C6F">
        <w:rPr>
          <w:rFonts w:ascii="Times New Roman" w:hAnsi="Times New Roman"/>
          <w:b/>
          <w:sz w:val="24"/>
          <w:szCs w:val="24"/>
          <w:lang w:eastAsia="ru-RU"/>
        </w:rPr>
        <w:t xml:space="preserve"> - добавить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126" w:name="ob1433"/>
      <w:bookmarkEnd w:id="126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№177, Березка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Центральный, Прудской пер, 31, тел. 63-37-56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63-45-02, 65-17-94</w:t>
      </w:r>
      <w:r w:rsidRPr="00A61C6F">
        <w:rPr>
          <w:rFonts w:ascii="Times New Roman" w:hAnsi="Times New Roman"/>
          <w:b/>
          <w:sz w:val="24"/>
          <w:szCs w:val="24"/>
          <w:lang w:eastAsia="ru-RU"/>
        </w:rPr>
        <w:t xml:space="preserve"> - добавить</w:t>
      </w:r>
    </w:p>
    <w:p w:rsidR="008E7911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127" w:name="ob1434"/>
      <w:bookmarkEnd w:id="127"/>
    </w:p>
    <w:p w:rsidR="008E7911" w:rsidRPr="009E2BB4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128" w:name="ob1435"/>
      <w:bookmarkEnd w:id="128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№199</w:t>
      </w:r>
      <w:r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, </w:t>
      </w:r>
      <w:r w:rsidRPr="009E2BB4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центр развития ребенка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- добавить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Центральный, Социалистический проспект, 67 / Геблера пер, 24, тел. 36-77-56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129" w:name="ob1436"/>
      <w:bookmarkEnd w:id="129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Детский сад №208, </w:t>
      </w:r>
      <w:r w:rsidRPr="009E2BB4">
        <w:rPr>
          <w:rFonts w:ascii="Times New Roman" w:hAnsi="Times New Roman"/>
          <w:b/>
          <w:bCs/>
          <w:strike/>
          <w:color w:val="CE694E"/>
          <w:sz w:val="36"/>
          <w:szCs w:val="36"/>
          <w:lang w:eastAsia="ru-RU"/>
        </w:rPr>
        <w:t>Земляничка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Центральный, Борзовая заимка, Радужная, 4, тел. 38-54-38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130" w:name="ob1437"/>
      <w:bookmarkEnd w:id="130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№211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 xml:space="preserve">г. Барнаул, район Центральный, Змеиногорский тракт, </w:t>
      </w:r>
      <w:r w:rsidRPr="009E2BB4">
        <w:rPr>
          <w:rFonts w:ascii="Times New Roman" w:hAnsi="Times New Roman"/>
          <w:strike/>
          <w:sz w:val="24"/>
          <w:szCs w:val="24"/>
          <w:lang w:eastAsia="ru-RU"/>
        </w:rPr>
        <w:t>120/11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2BB4">
        <w:rPr>
          <w:rFonts w:ascii="Times New Roman" w:hAnsi="Times New Roman"/>
          <w:b/>
          <w:color w:val="FF0000"/>
          <w:sz w:val="24"/>
          <w:szCs w:val="24"/>
          <w:lang w:eastAsia="ru-RU"/>
        </w:rPr>
        <w:t>126</w:t>
      </w:r>
      <w:r w:rsidRPr="000603C9">
        <w:rPr>
          <w:rFonts w:ascii="Times New Roman" w:hAnsi="Times New Roman"/>
          <w:sz w:val="24"/>
          <w:szCs w:val="24"/>
          <w:lang w:eastAsia="ru-RU"/>
        </w:rPr>
        <w:t>, тел. 67-50-99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131" w:name="ob1438"/>
      <w:bookmarkEnd w:id="131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№217, Жар-птица, центр развития ребенка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Центральный, Партизанская, 84, тел. 63-70-24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63-13-03</w:t>
      </w:r>
      <w:r w:rsidRPr="00A61C6F">
        <w:rPr>
          <w:rFonts w:ascii="Times New Roman" w:hAnsi="Times New Roman"/>
          <w:b/>
          <w:sz w:val="24"/>
          <w:szCs w:val="24"/>
          <w:lang w:eastAsia="ru-RU"/>
        </w:rPr>
        <w:t xml:space="preserve"> - добавить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0603C9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</w:pPr>
      <w:bookmarkStart w:id="132" w:name="ob1439"/>
      <w:bookmarkStart w:id="133" w:name="ob1440"/>
      <w:bookmarkEnd w:id="132"/>
      <w:bookmarkEnd w:id="133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№239, центр развития ребенка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 xml:space="preserve">г. Барнаул, район Центральный, Ядринцева пер, 74, </w:t>
      </w:r>
      <w:r w:rsidRPr="005F76B6">
        <w:rPr>
          <w:rFonts w:ascii="Times New Roman" w:hAnsi="Times New Roman"/>
          <w:strike/>
          <w:sz w:val="24"/>
          <w:szCs w:val="24"/>
          <w:lang w:eastAsia="ru-RU"/>
        </w:rPr>
        <w:t>тел. 63-67-94</w:t>
      </w:r>
      <w:r w:rsidRPr="000603C9">
        <w:rPr>
          <w:rFonts w:ascii="Times New Roman" w:hAnsi="Times New Roman"/>
          <w:sz w:val="24"/>
          <w:szCs w:val="24"/>
          <w:lang w:eastAsia="ru-RU"/>
        </w:rPr>
        <w:t>, тел. 68-08-05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26-40-33, 38-22-46</w:t>
      </w:r>
      <w:r w:rsidRPr="00A61C6F">
        <w:rPr>
          <w:rFonts w:ascii="Times New Roman" w:hAnsi="Times New Roman"/>
          <w:b/>
          <w:sz w:val="24"/>
          <w:szCs w:val="24"/>
          <w:lang w:eastAsia="ru-RU"/>
        </w:rPr>
        <w:t xml:space="preserve"> - добавить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AF3354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134" w:name="ob1441"/>
      <w:bookmarkEnd w:id="134"/>
      <w:r w:rsidRPr="000603C9"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>Детский сад №241</w:t>
      </w:r>
      <w:r>
        <w:rPr>
          <w:rFonts w:ascii="Times New Roman" w:hAnsi="Times New Roman"/>
          <w:b/>
          <w:bCs/>
          <w:color w:val="CE694E"/>
          <w:sz w:val="36"/>
          <w:szCs w:val="36"/>
          <w:lang w:eastAsia="ru-RU"/>
        </w:rPr>
        <w:t xml:space="preserve"> </w:t>
      </w:r>
      <w:r w:rsidRPr="00AF3354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присмотра и оздоравления</w:t>
      </w:r>
      <w:r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- добавить</w:t>
      </w:r>
    </w:p>
    <w:p w:rsidR="008E7911" w:rsidRPr="000603C9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3C9">
        <w:rPr>
          <w:rFonts w:ascii="Times New Roman" w:hAnsi="Times New Roman"/>
          <w:sz w:val="24"/>
          <w:szCs w:val="24"/>
          <w:lang w:eastAsia="ru-RU"/>
        </w:rPr>
        <w:t>г. Барнаул, район Центральный, Ленина проспект, 28 / Пролетарская, 67, тел. 63-84-24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63-16-29</w:t>
      </w:r>
      <w:r w:rsidRPr="00A61C6F">
        <w:rPr>
          <w:rFonts w:ascii="Times New Roman" w:hAnsi="Times New Roman"/>
          <w:b/>
          <w:sz w:val="24"/>
          <w:szCs w:val="24"/>
          <w:lang w:eastAsia="ru-RU"/>
        </w:rPr>
        <w:t xml:space="preserve"> - добавить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6C3397" w:rsidRDefault="008E7911" w:rsidP="00A40819">
      <w:pPr>
        <w:shd w:val="clear" w:color="auto" w:fill="FFFFF0"/>
        <w:spacing w:before="45" w:after="75" w:line="240" w:lineRule="auto"/>
        <w:ind w:left="300"/>
        <w:outlineLvl w:val="1"/>
        <w:rPr>
          <w:rFonts w:ascii="Times New Roman" w:hAnsi="Times New Roman"/>
          <w:b/>
          <w:bCs/>
          <w:strike/>
          <w:color w:val="CE694E"/>
          <w:sz w:val="36"/>
          <w:szCs w:val="36"/>
          <w:lang w:eastAsia="ru-RU"/>
        </w:rPr>
      </w:pPr>
      <w:bookmarkStart w:id="135" w:name="ob1442"/>
      <w:bookmarkEnd w:id="135"/>
      <w:r w:rsidRPr="006C3397">
        <w:rPr>
          <w:rFonts w:ascii="Times New Roman" w:hAnsi="Times New Roman"/>
          <w:b/>
          <w:bCs/>
          <w:strike/>
          <w:color w:val="CE694E"/>
          <w:sz w:val="36"/>
          <w:szCs w:val="36"/>
          <w:lang w:eastAsia="ru-RU"/>
        </w:rPr>
        <w:t>Семейный детский сад, ИП Пыстогова Н.И.</w:t>
      </w:r>
    </w:p>
    <w:p w:rsidR="008E7911" w:rsidRPr="006C3397" w:rsidRDefault="008E7911" w:rsidP="00A40819">
      <w:pPr>
        <w:shd w:val="clear" w:color="auto" w:fill="FFFFF0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3397">
        <w:rPr>
          <w:rFonts w:ascii="Times New Roman" w:hAnsi="Times New Roman"/>
          <w:strike/>
          <w:sz w:val="24"/>
          <w:szCs w:val="24"/>
          <w:lang w:eastAsia="ru-RU"/>
        </w:rPr>
        <w:t>г. Барнаул, район Центральный, Красноармейский проспект, 55 - 2 этаж, тел. 25-36-50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3397">
        <w:rPr>
          <w:rFonts w:ascii="Times New Roman" w:hAnsi="Times New Roman"/>
          <w:b/>
          <w:color w:val="FF0000"/>
          <w:sz w:val="24"/>
          <w:szCs w:val="24"/>
          <w:lang w:eastAsia="ru-RU"/>
        </w:rPr>
        <w:t>нет в 2гис</w:t>
      </w:r>
    </w:p>
    <w:p w:rsidR="008E7911" w:rsidRPr="000603C9" w:rsidRDefault="008E7911" w:rsidP="00A40819">
      <w:pPr>
        <w:shd w:val="clear" w:color="auto" w:fill="FFFFF0"/>
        <w:spacing w:after="150" w:line="240" w:lineRule="auto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E7911" w:rsidRPr="00BD4A23" w:rsidRDefault="008E7911" w:rsidP="00BD4A23"/>
    <w:sectPr w:rsidR="008E7911" w:rsidRPr="00BD4A23" w:rsidSect="004C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3C9"/>
    <w:rsid w:val="0004453D"/>
    <w:rsid w:val="000603C9"/>
    <w:rsid w:val="000678A5"/>
    <w:rsid w:val="0007569C"/>
    <w:rsid w:val="000C0BC6"/>
    <w:rsid w:val="00174AF7"/>
    <w:rsid w:val="001933FC"/>
    <w:rsid w:val="001B1CFF"/>
    <w:rsid w:val="001D318B"/>
    <w:rsid w:val="002047AE"/>
    <w:rsid w:val="00240184"/>
    <w:rsid w:val="00283E74"/>
    <w:rsid w:val="002D0180"/>
    <w:rsid w:val="003011D9"/>
    <w:rsid w:val="00317181"/>
    <w:rsid w:val="0036226E"/>
    <w:rsid w:val="0038715B"/>
    <w:rsid w:val="003A1A69"/>
    <w:rsid w:val="003D4DB5"/>
    <w:rsid w:val="003E0E80"/>
    <w:rsid w:val="003F4EC2"/>
    <w:rsid w:val="00474094"/>
    <w:rsid w:val="004B1996"/>
    <w:rsid w:val="004C1011"/>
    <w:rsid w:val="004C6DAA"/>
    <w:rsid w:val="004E5263"/>
    <w:rsid w:val="00512087"/>
    <w:rsid w:val="005801E7"/>
    <w:rsid w:val="0059740F"/>
    <w:rsid w:val="005F76B6"/>
    <w:rsid w:val="00604E1E"/>
    <w:rsid w:val="00674A8A"/>
    <w:rsid w:val="006C3397"/>
    <w:rsid w:val="0072053B"/>
    <w:rsid w:val="00741068"/>
    <w:rsid w:val="00827775"/>
    <w:rsid w:val="00836084"/>
    <w:rsid w:val="008631A2"/>
    <w:rsid w:val="008A5655"/>
    <w:rsid w:val="008E119D"/>
    <w:rsid w:val="008E7911"/>
    <w:rsid w:val="009B6B4C"/>
    <w:rsid w:val="009C676B"/>
    <w:rsid w:val="009E2BB4"/>
    <w:rsid w:val="00A40819"/>
    <w:rsid w:val="00A61C6F"/>
    <w:rsid w:val="00A6235E"/>
    <w:rsid w:val="00A906D6"/>
    <w:rsid w:val="00AA564B"/>
    <w:rsid w:val="00AB13BD"/>
    <w:rsid w:val="00AF3354"/>
    <w:rsid w:val="00B9738F"/>
    <w:rsid w:val="00BA4791"/>
    <w:rsid w:val="00BA7369"/>
    <w:rsid w:val="00BD4A23"/>
    <w:rsid w:val="00C44CA1"/>
    <w:rsid w:val="00CF05FB"/>
    <w:rsid w:val="00D163FD"/>
    <w:rsid w:val="00D554F1"/>
    <w:rsid w:val="00D56E29"/>
    <w:rsid w:val="00E07B5E"/>
    <w:rsid w:val="00F32A12"/>
    <w:rsid w:val="00F41039"/>
    <w:rsid w:val="00F60105"/>
    <w:rsid w:val="00F702B6"/>
    <w:rsid w:val="00F740FC"/>
    <w:rsid w:val="00F8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1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603C9"/>
    <w:pPr>
      <w:spacing w:before="45" w:after="75" w:line="240" w:lineRule="auto"/>
      <w:ind w:left="150"/>
      <w:outlineLvl w:val="0"/>
    </w:pPr>
    <w:rPr>
      <w:rFonts w:ascii="Times New Roman" w:eastAsia="Times New Roman" w:hAnsi="Times New Roman"/>
      <w:b/>
      <w:bCs/>
      <w:caps/>
      <w:color w:val="2D7913"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0603C9"/>
    <w:pPr>
      <w:spacing w:before="45" w:after="75" w:line="240" w:lineRule="auto"/>
      <w:ind w:left="225"/>
      <w:outlineLvl w:val="1"/>
    </w:pPr>
    <w:rPr>
      <w:rFonts w:ascii="Times New Roman" w:eastAsia="Times New Roman" w:hAnsi="Times New Roman"/>
      <w:b/>
      <w:bCs/>
      <w:color w:val="CE694E"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0603C9"/>
    <w:pPr>
      <w:spacing w:before="45" w:after="75" w:line="240" w:lineRule="auto"/>
      <w:ind w:left="300"/>
      <w:outlineLvl w:val="2"/>
    </w:pPr>
    <w:rPr>
      <w:rFonts w:ascii="Times New Roman" w:eastAsia="Times New Roman" w:hAnsi="Times New Roman"/>
      <w:b/>
      <w:bCs/>
      <w:color w:val="A0C575"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0603C9"/>
    <w:pPr>
      <w:spacing w:after="0" w:line="240" w:lineRule="auto"/>
      <w:ind w:left="150" w:right="150"/>
      <w:outlineLvl w:val="3"/>
    </w:pPr>
    <w:rPr>
      <w:rFonts w:ascii="Times New Roman" w:eastAsia="Times New Roman" w:hAnsi="Times New Roman"/>
      <w:b/>
      <w:bCs/>
      <w:color w:val="B5B5B5"/>
      <w:sz w:val="17"/>
      <w:szCs w:val="1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03C9"/>
    <w:rPr>
      <w:rFonts w:ascii="Times New Roman" w:hAnsi="Times New Roman" w:cs="Times New Roman"/>
      <w:b/>
      <w:bCs/>
      <w:caps/>
      <w:color w:val="2D7913"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603C9"/>
    <w:rPr>
      <w:rFonts w:ascii="Times New Roman" w:hAnsi="Times New Roman" w:cs="Times New Roman"/>
      <w:b/>
      <w:bCs/>
      <w:color w:val="CE694E"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03C9"/>
    <w:rPr>
      <w:rFonts w:ascii="Times New Roman" w:hAnsi="Times New Roman" w:cs="Times New Roman"/>
      <w:b/>
      <w:bCs/>
      <w:color w:val="A0C575"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603C9"/>
    <w:rPr>
      <w:rFonts w:ascii="Times New Roman" w:hAnsi="Times New Roman" w:cs="Times New Roman"/>
      <w:b/>
      <w:bCs/>
      <w:color w:val="B5B5B5"/>
      <w:sz w:val="17"/>
      <w:szCs w:val="17"/>
      <w:lang w:eastAsia="ru-RU"/>
    </w:rPr>
  </w:style>
  <w:style w:type="character" w:styleId="Hyperlink">
    <w:name w:val="Hyperlink"/>
    <w:basedOn w:val="DefaultParagraphFont"/>
    <w:uiPriority w:val="99"/>
    <w:semiHidden/>
    <w:rsid w:val="000603C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603C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e">
    <w:name w:val="line"/>
    <w:basedOn w:val="Normal"/>
    <w:uiPriority w:val="99"/>
    <w:rsid w:val="000603C9"/>
    <w:pPr>
      <w:pBdr>
        <w:bottom w:val="single" w:sz="6" w:space="0" w:color="AF2A06"/>
      </w:pBdr>
      <w:spacing w:before="75" w:after="12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clear">
    <w:name w:val="clear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lock">
    <w:name w:val="block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b">
    <w:name w:val="hb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ner">
    <w:name w:val="baner"/>
    <w:basedOn w:val="Normal"/>
    <w:uiPriority w:val="99"/>
    <w:rsid w:val="000603C9"/>
    <w:pPr>
      <w:pBdr>
        <w:top w:val="single" w:sz="6" w:space="0" w:color="2D7913"/>
        <w:left w:val="single" w:sz="6" w:space="0" w:color="2D7913"/>
        <w:bottom w:val="single" w:sz="6" w:space="0" w:color="2D7913"/>
        <w:right w:val="single" w:sz="6" w:space="0" w:color="2D7913"/>
      </w:pBdr>
      <w:spacing w:after="150" w:line="150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">
    <w:name w:val="paging"/>
    <w:basedOn w:val="Normal"/>
    <w:uiPriority w:val="99"/>
    <w:rsid w:val="000603C9"/>
    <w:pPr>
      <w:spacing w:before="300" w:after="3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s">
    <w:name w:val="comments"/>
    <w:basedOn w:val="Normal"/>
    <w:uiPriority w:val="99"/>
    <w:rsid w:val="000603C9"/>
    <w:pPr>
      <w:spacing w:before="150" w:after="150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input">
    <w:name w:val="forminput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button">
    <w:name w:val="partbutton"/>
    <w:basedOn w:val="Normal"/>
    <w:uiPriority w:val="99"/>
    <w:rsid w:val="000603C9"/>
    <w:pPr>
      <w:pBdr>
        <w:top w:val="single" w:sz="6" w:space="0" w:color="959595"/>
        <w:left w:val="single" w:sz="6" w:space="4" w:color="959595"/>
        <w:bottom w:val="single" w:sz="6" w:space="0" w:color="959595"/>
        <w:right w:val="single" w:sz="6" w:space="4" w:color="959595"/>
      </w:pBdr>
      <w:spacing w:before="75" w:after="75" w:line="240" w:lineRule="auto"/>
    </w:pPr>
    <w:rPr>
      <w:rFonts w:ascii="Times New Roman" w:eastAsia="Times New Roman" w:hAnsi="Times New Roman"/>
      <w:b/>
      <w:bCs/>
      <w:caps/>
      <w:color w:val="CE694E"/>
      <w:sz w:val="24"/>
      <w:szCs w:val="24"/>
      <w:lang w:eastAsia="ru-RU"/>
    </w:rPr>
  </w:style>
  <w:style w:type="paragraph" w:customStyle="1" w:styleId="forum">
    <w:name w:val="forum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code">
    <w:name w:val="code"/>
    <w:basedOn w:val="Normal"/>
    <w:uiPriority w:val="99"/>
    <w:rsid w:val="000603C9"/>
    <w:pPr>
      <w:pBdr>
        <w:top w:val="single" w:sz="6" w:space="0" w:color="D1D7DC"/>
        <w:left w:val="single" w:sz="6" w:space="0" w:color="D1D7DC"/>
        <w:bottom w:val="single" w:sz="6" w:space="0" w:color="D1D7DC"/>
        <w:right w:val="single" w:sz="6" w:space="0" w:color="D1D7DC"/>
      </w:pBdr>
      <w:spacing w:before="75" w:after="75" w:line="240" w:lineRule="auto"/>
    </w:pPr>
    <w:rPr>
      <w:rFonts w:ascii="Courier" w:eastAsia="Times New Roman" w:hAnsi="Courier"/>
      <w:color w:val="006600"/>
      <w:sz w:val="17"/>
      <w:szCs w:val="17"/>
      <w:lang w:eastAsia="ru-RU"/>
    </w:rPr>
  </w:style>
  <w:style w:type="paragraph" w:customStyle="1" w:styleId="quote">
    <w:name w:val="quote"/>
    <w:basedOn w:val="Normal"/>
    <w:uiPriority w:val="99"/>
    <w:rsid w:val="000603C9"/>
    <w:pPr>
      <w:pBdr>
        <w:top w:val="single" w:sz="6" w:space="0" w:color="D1D7DC"/>
        <w:left w:val="single" w:sz="6" w:space="0" w:color="D1D7DC"/>
        <w:bottom w:val="single" w:sz="6" w:space="0" w:color="D1D7DC"/>
        <w:right w:val="single" w:sz="6" w:space="0" w:color="D1D7DC"/>
      </w:pBdr>
      <w:spacing w:before="75" w:after="75" w:line="300" w:lineRule="auto"/>
    </w:pPr>
    <w:rPr>
      <w:rFonts w:ascii="Verdana" w:eastAsia="Times New Roman" w:hAnsi="Verdana"/>
      <w:color w:val="444444"/>
      <w:sz w:val="17"/>
      <w:szCs w:val="17"/>
      <w:lang w:eastAsia="ru-RU"/>
    </w:rPr>
  </w:style>
  <w:style w:type="paragraph" w:customStyle="1" w:styleId="dts">
    <w:name w:val="dts"/>
    <w:basedOn w:val="Normal"/>
    <w:uiPriority w:val="99"/>
    <w:rsid w:val="000603C9"/>
    <w:pPr>
      <w:spacing w:after="0" w:line="240" w:lineRule="auto"/>
      <w:ind w:left="150" w:right="150"/>
    </w:pPr>
    <w:rPr>
      <w:rFonts w:ascii="Times New Roman" w:eastAsia="Times New Roman" w:hAnsi="Times New Roman"/>
      <w:b/>
      <w:bCs/>
      <w:color w:val="E5E5E5"/>
      <w:sz w:val="15"/>
      <w:szCs w:val="15"/>
      <w:lang w:eastAsia="ru-RU"/>
    </w:rPr>
  </w:style>
  <w:style w:type="paragraph" w:customStyle="1" w:styleId="tblon">
    <w:name w:val="tbl_on"/>
    <w:basedOn w:val="Normal"/>
    <w:uiPriority w:val="99"/>
    <w:rsid w:val="000603C9"/>
    <w:pPr>
      <w:spacing w:after="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bron">
    <w:name w:val="tbr_on"/>
    <w:basedOn w:val="Normal"/>
    <w:uiPriority w:val="99"/>
    <w:rsid w:val="000603C9"/>
    <w:pPr>
      <w:spacing w:before="75" w:after="75" w:line="240" w:lineRule="auto"/>
      <w:ind w:left="75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bloff">
    <w:name w:val="tbl_off"/>
    <w:basedOn w:val="Normal"/>
    <w:uiPriority w:val="99"/>
    <w:rsid w:val="000603C9"/>
    <w:pPr>
      <w:spacing w:after="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broff">
    <w:name w:val="tbr_off"/>
    <w:basedOn w:val="Normal"/>
    <w:uiPriority w:val="99"/>
    <w:rsid w:val="000603C9"/>
    <w:pPr>
      <w:spacing w:before="75" w:after="75" w:line="240" w:lineRule="auto"/>
      <w:ind w:left="75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">
    <w:name w:val="top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width">
    <w:name w:val="inputwidth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areawidth">
    <w:name w:val="textareawidth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corateflowers">
    <w:name w:val="decorateflowers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corateflowers1">
    <w:name w:val="decorateflowers_1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coratesnow">
    <w:name w:val="decoratesnow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me">
    <w:name w:val="home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l">
    <w:name w:val="mail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rder">
    <w:name w:val="border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">
    <w:name w:val="first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umn">
    <w:name w:val="column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to">
    <w:name w:val="foto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">
    <w:name w:val="info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">
    <w:name w:val="news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corateflowers10">
    <w:name w:val="decorateflowers1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corateflowers11">
    <w:name w:val="decorateflowers_11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coratesnow1">
    <w:name w:val="decoratesnow1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me1">
    <w:name w:val="home1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mail1">
    <w:name w:val="mail1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link1">
    <w:name w:val="link1"/>
    <w:basedOn w:val="Normal"/>
    <w:uiPriority w:val="99"/>
    <w:rsid w:val="000603C9"/>
    <w:pPr>
      <w:pBdr>
        <w:bottom w:val="single" w:sz="48" w:space="0" w:color="C1C1C1"/>
      </w:pBdr>
      <w:spacing w:before="75" w:after="75" w:line="375" w:lineRule="atLeast"/>
    </w:pPr>
    <w:rPr>
      <w:rFonts w:ascii="Times New Roman" w:eastAsia="Times New Roman" w:hAnsi="Times New Roman"/>
      <w:color w:val="767676"/>
      <w:sz w:val="15"/>
      <w:szCs w:val="15"/>
      <w:lang w:eastAsia="ru-RU"/>
    </w:rPr>
  </w:style>
  <w:style w:type="paragraph" w:customStyle="1" w:styleId="border1">
    <w:name w:val="border1"/>
    <w:basedOn w:val="Normal"/>
    <w:uiPriority w:val="99"/>
    <w:rsid w:val="000603C9"/>
    <w:pPr>
      <w:spacing w:after="75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order2">
    <w:name w:val="border2"/>
    <w:basedOn w:val="Normal"/>
    <w:uiPriority w:val="99"/>
    <w:rsid w:val="000603C9"/>
    <w:pPr>
      <w:shd w:val="clear" w:color="auto" w:fill="C1C1C1"/>
      <w:spacing w:before="75" w:after="75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content1">
    <w:name w:val="content1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color w:val="C1C1C1"/>
      <w:sz w:val="15"/>
      <w:szCs w:val="15"/>
      <w:lang w:eastAsia="ru-RU"/>
    </w:rPr>
  </w:style>
  <w:style w:type="paragraph" w:customStyle="1" w:styleId="decorateflowers2">
    <w:name w:val="decorateflowers2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corateflowers12">
    <w:name w:val="decorateflowers_12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coratesnow2">
    <w:name w:val="decoratesnow2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1">
    <w:name w:val="top1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2">
    <w:name w:val="content2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1">
    <w:name w:val="first1"/>
    <w:basedOn w:val="Normal"/>
    <w:uiPriority w:val="99"/>
    <w:rsid w:val="000603C9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2">
    <w:name w:val="first2"/>
    <w:basedOn w:val="Normal"/>
    <w:uiPriority w:val="99"/>
    <w:rsid w:val="000603C9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1">
    <w:name w:val="block1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2">
    <w:name w:val="block2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2">
    <w:name w:val="top2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3">
    <w:name w:val="content3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ner1">
    <w:name w:val="baner1"/>
    <w:basedOn w:val="Normal"/>
    <w:uiPriority w:val="99"/>
    <w:rsid w:val="000603C9"/>
    <w:pPr>
      <w:pBdr>
        <w:top w:val="single" w:sz="6" w:space="0" w:color="2D7913"/>
        <w:left w:val="single" w:sz="6" w:space="0" w:color="2D7913"/>
        <w:bottom w:val="single" w:sz="6" w:space="0" w:color="2D7913"/>
        <w:right w:val="single" w:sz="6" w:space="0" w:color="2D7913"/>
      </w:pBdr>
      <w:spacing w:after="150" w:line="135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4">
    <w:name w:val="content4"/>
    <w:basedOn w:val="Normal"/>
    <w:uiPriority w:val="99"/>
    <w:rsid w:val="000603C9"/>
    <w:pPr>
      <w:shd w:val="clear" w:color="auto" w:fill="FFFFF0"/>
      <w:spacing w:after="0" w:line="240" w:lineRule="auto"/>
      <w:ind w:left="75"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umn1">
    <w:name w:val="column1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to1">
    <w:name w:val="foto1"/>
    <w:basedOn w:val="Normal"/>
    <w:uiPriority w:val="99"/>
    <w:rsid w:val="000603C9"/>
    <w:pPr>
      <w:shd w:val="clear" w:color="auto" w:fill="FFFFF0"/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1">
    <w:name w:val="info1"/>
    <w:basedOn w:val="Normal"/>
    <w:uiPriority w:val="99"/>
    <w:rsid w:val="000603C9"/>
    <w:pPr>
      <w:shd w:val="clear" w:color="auto" w:fill="FFFFF0"/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1">
    <w:name w:val="news1"/>
    <w:basedOn w:val="Normal"/>
    <w:uiPriority w:val="99"/>
    <w:rsid w:val="000603C9"/>
    <w:pPr>
      <w:shd w:val="clear" w:color="auto" w:fill="FFFFF0"/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width1">
    <w:name w:val="inputwidth1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areawidth1">
    <w:name w:val="textareawidth1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5">
    <w:name w:val="content5"/>
    <w:basedOn w:val="Normal"/>
    <w:uiPriority w:val="99"/>
    <w:rsid w:val="000603C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6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07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073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4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4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4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5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5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6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7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7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7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7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8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8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9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7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0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1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2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3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3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3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4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4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4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4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5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6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7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7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7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7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8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8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9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8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9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9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9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90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90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9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9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9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1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07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sibmam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lishok21.ru" TargetMode="External"/><Relationship Id="rId5" Type="http://schemas.openxmlformats.org/officeDocument/2006/relationships/hyperlink" Target="http://sibmama.ru/index.php?a=so&amp;o=13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etsad242.ucoz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1465</Words>
  <Characters>8356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Детский сад №34, Теремок</dc:title>
  <dc:subject/>
  <dc:creator>IriSa</dc:creator>
  <cp:keywords/>
  <dc:description/>
  <cp:lastModifiedBy>Igor</cp:lastModifiedBy>
  <cp:revision>2</cp:revision>
  <dcterms:created xsi:type="dcterms:W3CDTF">2012-02-07T01:12:00Z</dcterms:created>
  <dcterms:modified xsi:type="dcterms:W3CDTF">2012-02-07T01:12:00Z</dcterms:modified>
</cp:coreProperties>
</file>