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0A0"/>
      </w:tblPr>
      <w:tblGrid>
        <w:gridCol w:w="5"/>
        <w:gridCol w:w="3465"/>
        <w:gridCol w:w="1575"/>
        <w:gridCol w:w="75"/>
      </w:tblGrid>
      <w:tr w:rsidR="00635506" w:rsidRPr="00684577" w:rsidTr="000F54A2">
        <w:trPr>
          <w:gridAfter w:val="1"/>
          <w:hidden/>
        </w:trPr>
        <w:tc>
          <w:tcPr>
            <w:tcW w:w="3465" w:type="dxa"/>
            <w:gridSpan w:val="2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ТД Мед.одежда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23 936,000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Бахилы плотные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5 600,000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5 600,000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Бриджи 272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Бриджи 280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Брюки 275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Брюки 275Б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Головной убор 502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Головной убор 502 бязь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Головной убор 506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Головной убор 507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Головной убор 508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Жилет СП 101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48-50, василек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Жилет СП 123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56-58,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Каталог (бесплатно)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44-46,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44-46,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44-46,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48-50,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48-50,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52-54,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56-58,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56-58,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56-58,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60-62,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11 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64-66,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64-66,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42-44,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42-44,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46-48,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46-48,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54-56,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13Б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62-64,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62-64,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62-64,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66-68,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66-68,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111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12+02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118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121М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121МС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128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131С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397,000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46/170,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46/170,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46/170,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48/170,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48/170,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21Б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11+00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50/182,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50/182,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50/182,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58/188,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36Б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58/176,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37Б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00+10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37С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44/176,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44/176,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44/176,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50/170,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73А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13+11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44/170,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44/170,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46/170,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52/164,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52/164,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73БА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42-44,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42-44,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42-44,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42-44,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46-48,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46-48,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46-48,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46-48/170,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50-52,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50-52,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54-56,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54-56,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58-60,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58-60,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58-60,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77Б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62-64,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62-64,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62-64,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66-68,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66-68,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66-68,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44-46, 01+02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44-46, 10+11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44-46, 10+30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46/176,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50/176,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56/176,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Костюм 87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87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88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42-44, 02+00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58-60, 02+00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95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12+00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26+00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11+00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26+00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08+00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97С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42/170,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44/170,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44/170, 11+00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46/170,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46/170, 11+00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11+00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48/170,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50/170,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52/164,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54/164,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54/164,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56/164,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56/164,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11+00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Костюм 99С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Куртка 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48/176,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52/164,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54/164,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56/164, 00+16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Куртка от 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Куртка от 73А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Маски одноразовые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2 050,000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2 050,000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Простыня нетканая 80х200 см СМС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Сабо 404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Сабо 406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Фартук 300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Фартук 301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Фартук 303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Фартук 306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Фартук-халат 304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46-48,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46-48,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50-52,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Фартук-халат 304Б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54-56,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58-60,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104А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105А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394,000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115Б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116 МС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117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trHeight w:val="22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122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125 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126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126 МК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127С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129 М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129 МС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132С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135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136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38С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00+лапка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42/158,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00+лапка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44/158,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00+полоска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39Б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52/176,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58/176,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49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49Б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49СБ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49Торедо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50/182,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51Б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60А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60Б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65Б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65К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68Б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00+20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70 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80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81А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82С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50/170,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Халат 84 К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84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70,000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85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9 Б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66, 13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91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Халат 92 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44/176,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92 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Халат 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46,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48,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50,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52,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54, 00+26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Шапочка "Берет"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4 400,000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4 400,000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Шапочка "Шарлотта"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506" w:rsidRPr="00684577" w:rsidTr="000F54A2">
        <w:trPr>
          <w:gridBefore w:val="1"/>
          <w:trHeight w:val="105"/>
        </w:trPr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10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506" w:rsidRPr="00684577" w:rsidTr="000F54A2">
        <w:trPr>
          <w:gridBefore w:val="1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635506" w:rsidRPr="000F54A2" w:rsidRDefault="00635506" w:rsidP="000F54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0F54A2">
              <w:rPr>
                <w:rFonts w:ascii="Arial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23 936,000</w:t>
            </w:r>
          </w:p>
        </w:tc>
        <w:tc>
          <w:tcPr>
            <w:tcW w:w="0" w:type="auto"/>
            <w:vAlign w:val="center"/>
          </w:tcPr>
          <w:p w:rsidR="00635506" w:rsidRPr="000F54A2" w:rsidRDefault="00635506" w:rsidP="000F5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635506" w:rsidRDefault="00635506"/>
    <w:sectPr w:rsidR="00635506" w:rsidSect="00ED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A2"/>
    <w:rsid w:val="000F54A2"/>
    <w:rsid w:val="00354DB7"/>
    <w:rsid w:val="00635506"/>
    <w:rsid w:val="00684577"/>
    <w:rsid w:val="007A294E"/>
    <w:rsid w:val="00A96DD4"/>
    <w:rsid w:val="00ED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3936</Words>
  <Characters>22438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Мед</dc:title>
  <dc:subject/>
  <dc:creator>ООО "Стильб"</dc:creator>
  <cp:keywords/>
  <dc:description/>
  <cp:lastModifiedBy>Цех</cp:lastModifiedBy>
  <cp:revision>2</cp:revision>
  <dcterms:created xsi:type="dcterms:W3CDTF">2014-01-10T16:28:00Z</dcterms:created>
  <dcterms:modified xsi:type="dcterms:W3CDTF">2014-01-10T16:28:00Z</dcterms:modified>
</cp:coreProperties>
</file>