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A" w:rsidRDefault="000B1B6A" w:rsidP="006835F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-54pt;margin-top:38.7pt;width:19.65pt;height:94.3pt;z-index:-251658240;mso-wrap-style:none;mso-position-vertical-relative:page" filled="f" stroked="f">
            <v:textbox>
              <w:txbxContent>
                <w:p w:rsidR="000B1B6A" w:rsidRDefault="000B1B6A" w:rsidP="006835F8"/>
              </w:txbxContent>
            </v:textbox>
            <w10:wrap anchory="page"/>
          </v:rect>
        </w:pict>
      </w:r>
      <w:r>
        <w:rPr>
          <w:b/>
          <w:bCs/>
          <w:sz w:val="28"/>
          <w:szCs w:val="28"/>
        </w:rPr>
        <w:t>РОССИЙСКАЯ ФЕДЕРАЦИЯ</w:t>
      </w:r>
    </w:p>
    <w:p w:rsidR="000B1B6A" w:rsidRDefault="000B1B6A" w:rsidP="0068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0B1B6A" w:rsidRDefault="000B1B6A" w:rsidP="006835F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lang w:val="en-US"/>
        </w:rPr>
        <w:t>OOO</w:t>
      </w:r>
      <w:r>
        <w:rPr>
          <w:b/>
          <w:bCs/>
          <w:i/>
          <w:iCs/>
          <w:sz w:val="40"/>
          <w:szCs w:val="40"/>
        </w:rPr>
        <w:t xml:space="preserve"> «Л`ассуренс»</w:t>
      </w:r>
    </w:p>
    <w:p w:rsidR="000B1B6A" w:rsidRDefault="000B1B6A" w:rsidP="006835F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4.25pt,9.7pt" to="509.25pt,9.7pt" strokeweight="4.5pt">
            <v:stroke linestyle="thickThin"/>
          </v:line>
        </w:pict>
      </w:r>
    </w:p>
    <w:p w:rsidR="000B1B6A" w:rsidRDefault="000B1B6A" w:rsidP="006835F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630112. Россия, г. Новосибирск, ул. Селезнева 36-48, </w:t>
      </w:r>
    </w:p>
    <w:p w:rsidR="000B1B6A" w:rsidRPr="0066665D" w:rsidRDefault="000B1B6A" w:rsidP="0066665D">
      <w:pPr>
        <w:jc w:val="center"/>
        <w:rPr>
          <w:b/>
          <w:bCs/>
        </w:rPr>
      </w:pPr>
      <w:r>
        <w:rPr>
          <w:b/>
          <w:bCs/>
        </w:rPr>
        <w:t xml:space="preserve">тел: (8-383)  214-14-28, </w:t>
      </w:r>
      <w:r w:rsidRPr="0066665D">
        <w:rPr>
          <w:b/>
          <w:bCs/>
          <w:lang w:val="en-US"/>
        </w:rPr>
        <w:t>E</w:t>
      </w:r>
      <w:r w:rsidRPr="001D6DFD">
        <w:rPr>
          <w:b/>
          <w:bCs/>
        </w:rPr>
        <w:t>-</w:t>
      </w:r>
      <w:r w:rsidRPr="0066665D">
        <w:rPr>
          <w:b/>
          <w:bCs/>
          <w:lang w:val="en-US"/>
        </w:rPr>
        <w:t>mail</w:t>
      </w:r>
      <w:r w:rsidRPr="001D6DFD">
        <w:rPr>
          <w:b/>
          <w:bCs/>
        </w:rPr>
        <w:t xml:space="preserve">: </w:t>
      </w:r>
      <w:hyperlink r:id="rId5" w:history="1">
        <w:r w:rsidRPr="001D6DFD">
          <w:rPr>
            <w:rStyle w:val="Hyperlink"/>
            <w:b/>
            <w:bCs/>
          </w:rPr>
          <w:t>2141428@</w:t>
        </w:r>
        <w:r w:rsidRPr="0066665D">
          <w:rPr>
            <w:rStyle w:val="Hyperlink"/>
            <w:b/>
            <w:bCs/>
            <w:lang w:val="en-US"/>
          </w:rPr>
          <w:t>mail</w:t>
        </w:r>
        <w:r w:rsidRPr="001D6DFD">
          <w:rPr>
            <w:rStyle w:val="Hyperlink"/>
            <w:b/>
            <w:bCs/>
          </w:rPr>
          <w:t>.</w:t>
        </w:r>
        <w:r w:rsidRPr="0066665D">
          <w:rPr>
            <w:rStyle w:val="Hyperlink"/>
            <w:b/>
            <w:bCs/>
            <w:lang w:val="en-US"/>
          </w:rPr>
          <w:t>ru</w:t>
        </w:r>
      </w:hyperlink>
    </w:p>
    <w:tbl>
      <w:tblPr>
        <w:tblpPr w:leftFromText="180" w:rightFromText="180" w:vertAnchor="page" w:horzAnchor="margin" w:tblpXSpec="center" w:tblpY="3420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080"/>
        <w:gridCol w:w="1473"/>
      </w:tblGrid>
      <w:tr w:rsidR="000B1B6A" w:rsidRPr="00D96059">
        <w:tc>
          <w:tcPr>
            <w:tcW w:w="648" w:type="dxa"/>
          </w:tcPr>
          <w:p w:rsidR="000B1B6A" w:rsidRPr="00E64583" w:rsidRDefault="000B1B6A" w:rsidP="0066665D">
            <w:pPr>
              <w:jc w:val="center"/>
            </w:pPr>
            <w:r w:rsidRPr="00E64583">
              <w:t>№</w:t>
            </w:r>
          </w:p>
        </w:tc>
        <w:tc>
          <w:tcPr>
            <w:tcW w:w="7200" w:type="dxa"/>
          </w:tcPr>
          <w:p w:rsidR="000B1B6A" w:rsidRPr="00E64583" w:rsidRDefault="000B1B6A" w:rsidP="0066665D">
            <w:pPr>
              <w:jc w:val="center"/>
            </w:pPr>
            <w:r w:rsidRPr="00E64583">
              <w:t>Наименование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Ед.</w:t>
            </w:r>
          </w:p>
          <w:p w:rsidR="000B1B6A" w:rsidRPr="00E64583" w:rsidRDefault="000B1B6A" w:rsidP="0066665D">
            <w:pPr>
              <w:jc w:val="center"/>
            </w:pPr>
            <w:r w:rsidRPr="00E64583">
              <w:t>Изм.</w:t>
            </w:r>
          </w:p>
        </w:tc>
        <w:tc>
          <w:tcPr>
            <w:tcW w:w="1473" w:type="dxa"/>
          </w:tcPr>
          <w:p w:rsidR="000B1B6A" w:rsidRPr="00E64583" w:rsidRDefault="000B1B6A" w:rsidP="0066665D">
            <w:pPr>
              <w:jc w:val="center"/>
            </w:pPr>
            <w:r w:rsidRPr="00E64583">
              <w:t>(опт)</w:t>
            </w:r>
          </w:p>
          <w:p w:rsidR="000B1B6A" w:rsidRPr="00E64583" w:rsidRDefault="000B1B6A" w:rsidP="0066665D">
            <w:pPr>
              <w:jc w:val="center"/>
            </w:pPr>
            <w:r w:rsidRPr="00E64583">
              <w:t>цена</w:t>
            </w:r>
          </w:p>
        </w:tc>
      </w:tr>
      <w:tr w:rsidR="000B1B6A" w:rsidRPr="00D96059">
        <w:tc>
          <w:tcPr>
            <w:tcW w:w="648" w:type="dxa"/>
          </w:tcPr>
          <w:p w:rsidR="000B1B6A" w:rsidRPr="00E64583" w:rsidRDefault="000B1B6A" w:rsidP="0066665D">
            <w:pPr>
              <w:jc w:val="center"/>
            </w:pPr>
            <w:r w:rsidRPr="00E64583">
              <w:t>1</w:t>
            </w:r>
          </w:p>
        </w:tc>
        <w:tc>
          <w:tcPr>
            <w:tcW w:w="7200" w:type="dxa"/>
          </w:tcPr>
          <w:p w:rsidR="000B1B6A" w:rsidRPr="00E6458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С 203</w:t>
            </w:r>
          </w:p>
          <w:p w:rsidR="000B1B6A" w:rsidRPr="00E64583" w:rsidRDefault="000B1B6A" w:rsidP="0066665D">
            <w:pPr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85% хлопок, 15% синтетика</w:t>
            </w:r>
            <w:r w:rsidRPr="00E64583">
              <w:rPr>
                <w:rFonts w:ascii="Times" w:hAnsi="Times" w:cs="Times"/>
              </w:rPr>
              <w:br/>
              <w:t>Цвета : Черный, Светло-Серый, Меланжированный</w:t>
            </w:r>
            <w:r w:rsidRPr="00E64583">
              <w:rPr>
                <w:rFonts w:ascii="Times" w:hAnsi="Times" w:cs="Times"/>
              </w:rPr>
              <w:br/>
              <w:t>Размер : 23-31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 xml:space="preserve">Классические мужские носки из хлопка на каждый день. Всесезонные, обладают высокой износостойкостью. Полотно однотонное, с рисунком в виде тонких полос, вывязанная пятка. Комфортная мягкая резинка. Длина до икры. 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0B1B6A" w:rsidRPr="00E64583" w:rsidRDefault="000B1B6A" w:rsidP="001D6DFD">
            <w:r>
              <w:t xml:space="preserve">    12-00</w:t>
            </w:r>
          </w:p>
        </w:tc>
      </w:tr>
      <w:tr w:rsidR="000B1B6A" w:rsidRPr="00D96059">
        <w:tc>
          <w:tcPr>
            <w:tcW w:w="648" w:type="dxa"/>
          </w:tcPr>
          <w:p w:rsidR="000B1B6A" w:rsidRPr="00E64583" w:rsidRDefault="000B1B6A" w:rsidP="0066665D">
            <w:pPr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0B1B6A" w:rsidRPr="00E6458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С 207</w:t>
            </w:r>
          </w:p>
          <w:p w:rsidR="000B1B6A" w:rsidRPr="00E6458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85% шерсть, 15% синтетика</w:t>
            </w:r>
            <w:r w:rsidRPr="00E64583">
              <w:rPr>
                <w:rFonts w:ascii="Times" w:hAnsi="Times" w:cs="Times"/>
              </w:rPr>
              <w:br/>
              <w:t>Цвета : Черный, Меланжированный</w:t>
            </w:r>
            <w:r w:rsidRPr="00E64583">
              <w:rPr>
                <w:rFonts w:ascii="Times" w:hAnsi="Times" w:cs="Times"/>
              </w:rPr>
              <w:br/>
              <w:t>Размер : 23-31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мужские носки из шерсти, обладают высокой износостойкостью. Полотно однотонное, с рисунком в виде широких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0B1B6A" w:rsidRPr="00E64583" w:rsidRDefault="000B1B6A" w:rsidP="0066665D">
            <w:pPr>
              <w:jc w:val="center"/>
            </w:pPr>
            <w:r>
              <w:t>28-00</w:t>
            </w:r>
          </w:p>
        </w:tc>
      </w:tr>
      <w:tr w:rsidR="000B1B6A" w:rsidRPr="00D96059">
        <w:tc>
          <w:tcPr>
            <w:tcW w:w="648" w:type="dxa"/>
          </w:tcPr>
          <w:p w:rsidR="000B1B6A" w:rsidRPr="00E64583" w:rsidRDefault="000B1B6A" w:rsidP="0066665D">
            <w:pPr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0B1B6A" w:rsidRPr="00E6458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</w:t>
            </w:r>
          </w:p>
          <w:p w:rsidR="000B1B6A" w:rsidRPr="00E64583" w:rsidRDefault="000B1B6A" w:rsidP="0066665D"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45% хлопок, 16% шерсть, 28% акрил,15% синтетика</w:t>
            </w:r>
            <w:r w:rsidRPr="00E64583">
              <w:rPr>
                <w:rFonts w:ascii="Times" w:hAnsi="Times" w:cs="Times"/>
              </w:rPr>
              <w:br/>
              <w:t>Цвета : Черный</w:t>
            </w:r>
            <w:r w:rsidRPr="00E64583">
              <w:rPr>
                <w:rFonts w:ascii="Times" w:hAnsi="Times" w:cs="Times"/>
              </w:rPr>
              <w:br/>
              <w:t>Размер : 23-29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махровые мужские носки, обладают высокой износостойкостью. Полотно однотонное, с рисунком в виде тонких и широких 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0B1B6A" w:rsidRPr="00E64583" w:rsidRDefault="000B1B6A" w:rsidP="0066665D">
            <w:pPr>
              <w:jc w:val="center"/>
            </w:pPr>
            <w:r>
              <w:t>27-00</w:t>
            </w:r>
          </w:p>
        </w:tc>
      </w:tr>
      <w:tr w:rsidR="000B1B6A" w:rsidRPr="00D96059">
        <w:tc>
          <w:tcPr>
            <w:tcW w:w="648" w:type="dxa"/>
          </w:tcPr>
          <w:p w:rsidR="000B1B6A" w:rsidRPr="00E64583" w:rsidRDefault="000B1B6A" w:rsidP="0066665D">
            <w:pPr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0B1B6A" w:rsidRPr="00E6458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77</w:t>
            </w:r>
          </w:p>
          <w:p w:rsidR="000B1B6A" w:rsidRPr="00E64583" w:rsidRDefault="000B1B6A" w:rsidP="0066665D"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20% хлопок, 30% шерсть, 42% акрил, 8% синтетика</w:t>
            </w:r>
            <w:r w:rsidRPr="00E64583">
              <w:rPr>
                <w:rFonts w:ascii="Times" w:hAnsi="Times" w:cs="Times"/>
              </w:rPr>
              <w:br/>
              <w:t>Цвета : в ассортименте</w:t>
            </w:r>
            <w:r w:rsidRPr="00E64583">
              <w:rPr>
                <w:rFonts w:ascii="Times" w:hAnsi="Times" w:cs="Times"/>
              </w:rPr>
              <w:br/>
              <w:t>Размер : 23,25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>Классические махровые женские носки, обладают высокой износостойкостью. Полотно однотонное, с рисунком в виде тонких и широких  полос,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0B1B6A" w:rsidRDefault="000B1B6A" w:rsidP="0066665D">
            <w:pPr>
              <w:jc w:val="center"/>
            </w:pPr>
            <w:r>
              <w:t>27-00</w:t>
            </w:r>
          </w:p>
          <w:p w:rsidR="000B1B6A" w:rsidRPr="00E64583" w:rsidRDefault="000B1B6A" w:rsidP="0066665D">
            <w:pPr>
              <w:jc w:val="center"/>
            </w:pPr>
          </w:p>
        </w:tc>
      </w:tr>
      <w:tr w:rsidR="000B1B6A" w:rsidRPr="00D96059">
        <w:tc>
          <w:tcPr>
            <w:tcW w:w="648" w:type="dxa"/>
          </w:tcPr>
          <w:p w:rsidR="000B1B6A" w:rsidRDefault="000B1B6A" w:rsidP="0066665D">
            <w:pPr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0B1B6A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  <w:b/>
                <w:bCs/>
              </w:rPr>
              <w:t>Артикул: М 7</w:t>
            </w:r>
            <w:r>
              <w:rPr>
                <w:rFonts w:ascii="Times" w:hAnsi="Times" w:cs="Times"/>
                <w:b/>
                <w:bCs/>
              </w:rPr>
              <w:t>7</w:t>
            </w:r>
          </w:p>
          <w:p w:rsidR="000B1B6A" w:rsidRPr="000D1FB3" w:rsidRDefault="000B1B6A" w:rsidP="0066665D">
            <w:pPr>
              <w:spacing w:after="240"/>
              <w:rPr>
                <w:rFonts w:ascii="Times" w:hAnsi="Times" w:cs="Times"/>
              </w:rPr>
            </w:pPr>
            <w:r w:rsidRPr="00E64583">
              <w:rPr>
                <w:rFonts w:ascii="Times" w:hAnsi="Times" w:cs="Times"/>
              </w:rPr>
              <w:t xml:space="preserve">Состав: </w:t>
            </w:r>
            <w:r w:rsidRPr="00E64583">
              <w:rPr>
                <w:rFonts w:ascii="Times" w:hAnsi="Times" w:cs="Times"/>
              </w:rPr>
              <w:br/>
              <w:t>20% хлопок, 30% шерсть, 42% акрил, 8% синтетика</w:t>
            </w:r>
            <w:r w:rsidRPr="00E64583">
              <w:rPr>
                <w:rFonts w:ascii="Times" w:hAnsi="Times" w:cs="Times"/>
              </w:rPr>
              <w:br/>
              <w:t>Цвета : в ассортименте</w:t>
            </w:r>
            <w:r w:rsidRPr="00E64583">
              <w:rPr>
                <w:rFonts w:ascii="Times" w:hAnsi="Times" w:cs="Times"/>
              </w:rPr>
              <w:br/>
              <w:t>Размер : 23,25</w:t>
            </w:r>
            <w:r>
              <w:rPr>
                <w:rFonts w:ascii="Times" w:hAnsi="Times" w:cs="Times"/>
              </w:rPr>
              <w:t>,27</w:t>
            </w:r>
            <w:r w:rsidRPr="00E64583">
              <w:rPr>
                <w:rFonts w:ascii="Times" w:hAnsi="Times" w:cs="Times"/>
              </w:rPr>
              <w:br/>
              <w:t xml:space="preserve">Описание : </w:t>
            </w:r>
            <w:r w:rsidRPr="00E64583">
              <w:rPr>
                <w:rFonts w:ascii="Times" w:hAnsi="Times" w:cs="Times"/>
              </w:rPr>
              <w:br/>
              <w:t xml:space="preserve">Классические махровые женские носки, обладают высокой износостойкостью. Полотно однотонное, с рисунком в виде </w:t>
            </w:r>
            <w:r>
              <w:rPr>
                <w:rFonts w:ascii="Times" w:hAnsi="Times" w:cs="Times"/>
              </w:rPr>
              <w:t>ромба</w:t>
            </w:r>
            <w:r w:rsidRPr="00E64583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елочки,</w:t>
            </w:r>
            <w:r w:rsidRPr="00E64583">
              <w:rPr>
                <w:rFonts w:ascii="Times" w:hAnsi="Times" w:cs="Times"/>
              </w:rPr>
              <w:t xml:space="preserve"> вывязанная пятка. Комфортная мягкая резинка. Длина до икры.</w:t>
            </w:r>
          </w:p>
        </w:tc>
        <w:tc>
          <w:tcPr>
            <w:tcW w:w="1080" w:type="dxa"/>
          </w:tcPr>
          <w:p w:rsidR="000B1B6A" w:rsidRPr="00E64583" w:rsidRDefault="000B1B6A" w:rsidP="0066665D">
            <w:pPr>
              <w:jc w:val="center"/>
            </w:pPr>
            <w:r w:rsidRPr="00E64583">
              <w:t>Пара</w:t>
            </w:r>
          </w:p>
        </w:tc>
        <w:tc>
          <w:tcPr>
            <w:tcW w:w="1473" w:type="dxa"/>
          </w:tcPr>
          <w:p w:rsidR="000B1B6A" w:rsidRDefault="000B1B6A" w:rsidP="0066665D">
            <w:pPr>
              <w:jc w:val="center"/>
            </w:pPr>
            <w:r>
              <w:t>27-00</w:t>
            </w:r>
          </w:p>
          <w:p w:rsidR="000B1B6A" w:rsidRDefault="000B1B6A" w:rsidP="0066665D">
            <w:pPr>
              <w:jc w:val="center"/>
            </w:pPr>
          </w:p>
          <w:p w:rsidR="000B1B6A" w:rsidRDefault="000B1B6A" w:rsidP="0066665D">
            <w:pPr>
              <w:jc w:val="center"/>
            </w:pPr>
          </w:p>
        </w:tc>
      </w:tr>
    </w:tbl>
    <w:p w:rsidR="000B1B6A" w:rsidRPr="00B51777" w:rsidRDefault="000B1B6A" w:rsidP="006666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Прайс – лист</w:t>
      </w:r>
    </w:p>
    <w:sectPr w:rsidR="000B1B6A" w:rsidRPr="00B51777" w:rsidSect="00D96059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9BF"/>
    <w:multiLevelType w:val="hybridMultilevel"/>
    <w:tmpl w:val="85DA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20CB1"/>
    <w:multiLevelType w:val="hybridMultilevel"/>
    <w:tmpl w:val="11C6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0A"/>
    <w:rsid w:val="00032A15"/>
    <w:rsid w:val="000627EB"/>
    <w:rsid w:val="000B1B6A"/>
    <w:rsid w:val="000D1FB3"/>
    <w:rsid w:val="00134881"/>
    <w:rsid w:val="001349F2"/>
    <w:rsid w:val="00144AA1"/>
    <w:rsid w:val="001778DE"/>
    <w:rsid w:val="001D6DFD"/>
    <w:rsid w:val="00240175"/>
    <w:rsid w:val="002730CA"/>
    <w:rsid w:val="002D2C88"/>
    <w:rsid w:val="00474524"/>
    <w:rsid w:val="004A56B8"/>
    <w:rsid w:val="004F7BE5"/>
    <w:rsid w:val="00547B85"/>
    <w:rsid w:val="005763F0"/>
    <w:rsid w:val="00576DD2"/>
    <w:rsid w:val="005B29CB"/>
    <w:rsid w:val="0066665D"/>
    <w:rsid w:val="006835F8"/>
    <w:rsid w:val="006D4697"/>
    <w:rsid w:val="007E1FB8"/>
    <w:rsid w:val="00801CD4"/>
    <w:rsid w:val="00840BBD"/>
    <w:rsid w:val="0091460A"/>
    <w:rsid w:val="00944016"/>
    <w:rsid w:val="00945AA3"/>
    <w:rsid w:val="00982AC9"/>
    <w:rsid w:val="009854B9"/>
    <w:rsid w:val="009B6440"/>
    <w:rsid w:val="009C478D"/>
    <w:rsid w:val="009C7D60"/>
    <w:rsid w:val="009F41FB"/>
    <w:rsid w:val="00A04F8F"/>
    <w:rsid w:val="00A66E8F"/>
    <w:rsid w:val="00B01914"/>
    <w:rsid w:val="00B51777"/>
    <w:rsid w:val="00BA6AA5"/>
    <w:rsid w:val="00C14E08"/>
    <w:rsid w:val="00C32169"/>
    <w:rsid w:val="00C8517B"/>
    <w:rsid w:val="00CE5E50"/>
    <w:rsid w:val="00D96059"/>
    <w:rsid w:val="00DE7AA2"/>
    <w:rsid w:val="00DF234A"/>
    <w:rsid w:val="00DF60D9"/>
    <w:rsid w:val="00E64583"/>
    <w:rsid w:val="00E807B3"/>
    <w:rsid w:val="00E915BA"/>
    <w:rsid w:val="00EA64F7"/>
    <w:rsid w:val="00EB4751"/>
    <w:rsid w:val="00EC4D8E"/>
    <w:rsid w:val="00EE6F20"/>
    <w:rsid w:val="00EF510C"/>
    <w:rsid w:val="00F54D58"/>
    <w:rsid w:val="00F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0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1460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460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6835F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6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8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41080784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414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1628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Смирнова</cp:lastModifiedBy>
  <cp:revision>2</cp:revision>
  <cp:lastPrinted>2012-08-01T10:52:00Z</cp:lastPrinted>
  <dcterms:created xsi:type="dcterms:W3CDTF">2013-10-24T02:24:00Z</dcterms:created>
  <dcterms:modified xsi:type="dcterms:W3CDTF">2013-10-24T02:24:00Z</dcterms:modified>
</cp:coreProperties>
</file>